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5C0" w:rsidRDefault="00636CA5" w:rsidP="006C08F8">
      <w:pPr>
        <w:pStyle w:val="Titre6"/>
        <w:jc w:val="center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-579755</wp:posOffset>
            </wp:positionV>
            <wp:extent cx="873760" cy="817245"/>
            <wp:effectExtent l="19050" t="0" r="254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7E49" w:rsidRPr="00BD7E4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5" o:spid="_x0000_s1026" type="#_x0000_t202" style="position:absolute;left:0;text-align:left;margin-left:243pt;margin-top:-18.2pt;width:117.75pt;height:24.75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" fillcolor="white [3201]" stroked="f" strokeweight=".5pt">
            <v:textbox>
              <w:txbxContent>
                <w:p w:rsidR="00E52FEE" w:rsidRPr="00E52FEE" w:rsidRDefault="00E52FE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E52FEE">
                    <w:rPr>
                      <w:b/>
                      <w:bCs/>
                      <w:sz w:val="28"/>
                      <w:szCs w:val="28"/>
                    </w:rPr>
                    <w:t>INSCRIPTION AEP</w:t>
                  </w:r>
                </w:p>
              </w:txbxContent>
            </v:textbox>
          </v:shape>
        </w:pict>
      </w:r>
      <w:r w:rsidR="00BD7E49" w:rsidRPr="00BD7E49">
        <w:rPr>
          <w:noProof/>
        </w:rPr>
        <w:pict>
          <v:roundrect id="Rectangle : coins arrondis 2" o:spid="_x0000_s1035" style="position:absolute;left:0;text-align:left;margin-left:109.5pt;margin-top:-25pt;width:407.25pt;height:35.25pt;z-index:25166080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" filled="f" strokecolor="#1f3763 [1604]" strokeweight="1pt">
            <v:stroke joinstyle="miter"/>
          </v:roundrect>
        </w:pict>
      </w:r>
    </w:p>
    <w:p w:rsidR="006C08F8" w:rsidRPr="00336287" w:rsidRDefault="006C08F8" w:rsidP="006C08F8">
      <w:pPr>
        <w:rPr>
          <w:b/>
          <w:color w:val="0070C0"/>
          <w:sz w:val="14"/>
          <w:szCs w:val="14"/>
        </w:rPr>
      </w:pPr>
    </w:p>
    <w:p w:rsidR="00636CA5" w:rsidRPr="00AF0AE6" w:rsidRDefault="00636CA5" w:rsidP="006C08F8">
      <w:pPr>
        <w:rPr>
          <w:b/>
          <w:color w:val="0070C0"/>
          <w:sz w:val="22"/>
        </w:rPr>
      </w:pPr>
      <w:r w:rsidRPr="00AF0AE6">
        <w:rPr>
          <w:b/>
          <w:color w:val="FF3300"/>
          <w:sz w:val="22"/>
        </w:rPr>
        <w:t>ANNEE SCOLAIRE 2019</w:t>
      </w:r>
      <w:r w:rsidR="00BE4121" w:rsidRPr="00AF0AE6">
        <w:rPr>
          <w:b/>
          <w:color w:val="FF3300"/>
          <w:sz w:val="22"/>
        </w:rPr>
        <w:t xml:space="preserve"> /20</w:t>
      </w:r>
      <w:r w:rsidRPr="00AF0AE6">
        <w:rPr>
          <w:b/>
          <w:color w:val="FF3300"/>
          <w:sz w:val="22"/>
        </w:rPr>
        <w:t>20</w:t>
      </w:r>
      <w:r w:rsidR="00BE4121" w:rsidRPr="00AF0AE6">
        <w:rPr>
          <w:b/>
          <w:color w:val="0070C0"/>
          <w:sz w:val="22"/>
        </w:rPr>
        <w:tab/>
      </w:r>
    </w:p>
    <w:p w:rsidR="006C08F8" w:rsidRPr="00AF0AE6" w:rsidRDefault="00BE4121" w:rsidP="00636CA5">
      <w:pPr>
        <w:jc w:val="center"/>
        <w:rPr>
          <w:sz w:val="22"/>
        </w:rPr>
      </w:pPr>
      <w:r w:rsidRPr="00AF0AE6">
        <w:rPr>
          <w:b/>
          <w:color w:val="0070C0"/>
          <w:sz w:val="22"/>
        </w:rPr>
        <w:t>AUMONERIE DE L’ENSEIGNEMENT PUBLIC D</w:t>
      </w:r>
      <w:r w:rsidR="00636CA5" w:rsidRPr="00AF0AE6">
        <w:rPr>
          <w:b/>
          <w:color w:val="0070C0"/>
          <w:sz w:val="22"/>
        </w:rPr>
        <w:t>e Seclin, Gondecourt, Annoeullin, Provin</w:t>
      </w:r>
    </w:p>
    <w:p w:rsidR="006C08F8" w:rsidRPr="00AF0AE6" w:rsidRDefault="006C08F8" w:rsidP="006C08F8">
      <w:pPr>
        <w:rPr>
          <w:sz w:val="14"/>
          <w:szCs w:val="16"/>
        </w:rPr>
      </w:pPr>
    </w:p>
    <w:p w:rsidR="006C08F8" w:rsidRPr="00AF0AE6" w:rsidRDefault="005E6674" w:rsidP="007D3A03">
      <w:pPr>
        <w:rPr>
          <w:color w:val="0070C0"/>
          <w:sz w:val="22"/>
          <w:u w:val="single"/>
        </w:rPr>
      </w:pPr>
      <w:r w:rsidRPr="00AF0AE6">
        <w:rPr>
          <w:color w:val="0070C0"/>
          <w:sz w:val="22"/>
          <w:u w:val="single"/>
        </w:rPr>
        <w:t xml:space="preserve">RENSEIGNEMENTS DU </w:t>
      </w:r>
      <w:r w:rsidR="00E05D4F" w:rsidRPr="00AF0AE6">
        <w:rPr>
          <w:color w:val="0070C0"/>
          <w:sz w:val="22"/>
          <w:u w:val="single"/>
        </w:rPr>
        <w:t>JEUNE</w:t>
      </w:r>
    </w:p>
    <w:p w:rsidR="00E05D4F" w:rsidRPr="00AF0AE6" w:rsidRDefault="00E05D4F" w:rsidP="006C08F8">
      <w:pPr>
        <w:rPr>
          <w:sz w:val="6"/>
          <w:szCs w:val="8"/>
          <w:u w:val="single"/>
        </w:rPr>
      </w:pPr>
    </w:p>
    <w:p w:rsidR="006C08F8" w:rsidRPr="00AF0AE6" w:rsidRDefault="006C08F8" w:rsidP="006C08F8">
      <w:pPr>
        <w:rPr>
          <w:sz w:val="22"/>
        </w:rPr>
      </w:pPr>
      <w:r w:rsidRPr="00AF0AE6">
        <w:rPr>
          <w:sz w:val="22"/>
        </w:rPr>
        <w:t xml:space="preserve">Prénom : </w:t>
      </w:r>
      <w:r w:rsidRPr="00AF0AE6">
        <w:rPr>
          <w:sz w:val="22"/>
        </w:rPr>
        <w:tab/>
      </w:r>
      <w:r w:rsidRPr="00AF0AE6">
        <w:rPr>
          <w:sz w:val="22"/>
        </w:rPr>
        <w:tab/>
      </w:r>
      <w:r w:rsidRPr="00AF0AE6">
        <w:rPr>
          <w:sz w:val="22"/>
        </w:rPr>
        <w:tab/>
      </w:r>
      <w:r w:rsidRPr="00AF0AE6">
        <w:rPr>
          <w:sz w:val="22"/>
        </w:rPr>
        <w:tab/>
        <w:t>NOM :</w:t>
      </w:r>
    </w:p>
    <w:p w:rsidR="009928A0" w:rsidRPr="00AF0AE6" w:rsidRDefault="009928A0" w:rsidP="006C08F8">
      <w:pPr>
        <w:rPr>
          <w:sz w:val="22"/>
        </w:rPr>
      </w:pPr>
      <w:r w:rsidRPr="00AF0AE6">
        <w:rPr>
          <w:sz w:val="22"/>
        </w:rPr>
        <w:t xml:space="preserve">né(e) le : </w:t>
      </w:r>
    </w:p>
    <w:p w:rsidR="006C08F8" w:rsidRPr="00AF0AE6" w:rsidRDefault="006C08F8" w:rsidP="006C08F8">
      <w:pPr>
        <w:rPr>
          <w:sz w:val="22"/>
        </w:rPr>
      </w:pPr>
      <w:r w:rsidRPr="00AF0AE6">
        <w:rPr>
          <w:sz w:val="22"/>
        </w:rPr>
        <w:t>En classe de :</w:t>
      </w:r>
    </w:p>
    <w:p w:rsidR="006C08F8" w:rsidRPr="00AF0AE6" w:rsidRDefault="006C08F8" w:rsidP="006C08F8">
      <w:pPr>
        <w:rPr>
          <w:sz w:val="22"/>
        </w:rPr>
      </w:pPr>
      <w:r w:rsidRPr="00AF0AE6">
        <w:rPr>
          <w:sz w:val="22"/>
        </w:rPr>
        <w:t>Collège/Lycée :</w:t>
      </w:r>
    </w:p>
    <w:p w:rsidR="006C08F8" w:rsidRPr="00AF0AE6" w:rsidRDefault="006C08F8" w:rsidP="006C08F8">
      <w:pPr>
        <w:rPr>
          <w:sz w:val="22"/>
        </w:rPr>
      </w:pPr>
    </w:p>
    <w:p w:rsidR="006C08F8" w:rsidRPr="00AF0AE6" w:rsidRDefault="006C08F8" w:rsidP="006C08F8">
      <w:pPr>
        <w:rPr>
          <w:sz w:val="22"/>
        </w:rPr>
      </w:pPr>
      <w:r w:rsidRPr="00AF0AE6">
        <w:rPr>
          <w:sz w:val="22"/>
        </w:rPr>
        <w:t>Adresse domicile </w:t>
      </w:r>
      <w:r w:rsidR="005E6674" w:rsidRPr="00AF0AE6">
        <w:rPr>
          <w:sz w:val="22"/>
        </w:rPr>
        <w:t>du jeune</w:t>
      </w:r>
      <w:r w:rsidRPr="00AF0AE6">
        <w:rPr>
          <w:sz w:val="22"/>
        </w:rPr>
        <w:t>:</w:t>
      </w:r>
      <w:r w:rsidR="006C0D81" w:rsidRPr="00AF0AE6">
        <w:rPr>
          <w:sz w:val="22"/>
        </w:rPr>
        <w:t>……………………………………………………………………………………………………………………………</w:t>
      </w:r>
    </w:p>
    <w:p w:rsidR="006C08F8" w:rsidRPr="00AF0AE6" w:rsidRDefault="006C0D81" w:rsidP="006C08F8">
      <w:pPr>
        <w:rPr>
          <w:sz w:val="22"/>
        </w:rPr>
      </w:pPr>
      <w:r w:rsidRPr="00AF0AE6">
        <w:rPr>
          <w:sz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913C28" w:rsidRPr="00AF0AE6" w:rsidRDefault="00E05D4F" w:rsidP="006C08F8">
      <w:pPr>
        <w:rPr>
          <w:sz w:val="22"/>
        </w:rPr>
      </w:pPr>
      <w:r w:rsidRPr="00AF0AE6">
        <w:rPr>
          <w:sz w:val="22"/>
        </w:rPr>
        <w:t>T</w:t>
      </w:r>
      <w:r w:rsidR="00D406C0" w:rsidRPr="00AF0AE6">
        <w:rPr>
          <w:sz w:val="22"/>
        </w:rPr>
        <w:t>é</w:t>
      </w:r>
      <w:r w:rsidRPr="00AF0AE6">
        <w:rPr>
          <w:sz w:val="22"/>
        </w:rPr>
        <w:t>l portable</w:t>
      </w:r>
      <w:r w:rsidR="005E6674" w:rsidRPr="00AF0AE6">
        <w:rPr>
          <w:sz w:val="22"/>
        </w:rPr>
        <w:t xml:space="preserve"> du jeune</w:t>
      </w:r>
      <w:r w:rsidRPr="00AF0AE6">
        <w:rPr>
          <w:sz w:val="22"/>
        </w:rPr>
        <w:t> :</w:t>
      </w:r>
      <w:r w:rsidR="00D406C0" w:rsidRPr="00AF0AE6">
        <w:rPr>
          <w:sz w:val="22"/>
        </w:rPr>
        <w:t xml:space="preserve">_ _ _ _ _ _ _ _ _ _ _ _ _ _ _ _ _ _  </w:t>
      </w:r>
      <w:r w:rsidR="00913C28" w:rsidRPr="00AF0AE6">
        <w:rPr>
          <w:sz w:val="22"/>
        </w:rPr>
        <w:t>Mail</w:t>
      </w:r>
      <w:r w:rsidR="005E6674" w:rsidRPr="00AF0AE6">
        <w:rPr>
          <w:sz w:val="22"/>
        </w:rPr>
        <w:t xml:space="preserve"> du jeune</w:t>
      </w:r>
      <w:r w:rsidR="00D406C0" w:rsidRPr="00AF0AE6">
        <w:rPr>
          <w:sz w:val="22"/>
        </w:rPr>
        <w:t xml:space="preserve"> : _ _ _ _ _ _ _ _ _ _ _ _ _ _ _ _  _ _ _ _ </w:t>
      </w:r>
    </w:p>
    <w:p w:rsidR="00AF0AE6" w:rsidRPr="00AF0AE6" w:rsidRDefault="00AF0AE6" w:rsidP="006C08F8">
      <w:pPr>
        <w:rPr>
          <w:sz w:val="22"/>
        </w:rPr>
      </w:pPr>
    </w:p>
    <w:p w:rsidR="00AF0AE6" w:rsidRPr="00AF0AE6" w:rsidRDefault="00AF0AE6" w:rsidP="006C08F8">
      <w:pPr>
        <w:rPr>
          <w:sz w:val="22"/>
        </w:rPr>
      </w:pPr>
      <w:r w:rsidRPr="00AF0AE6">
        <w:rPr>
          <w:sz w:val="22"/>
        </w:rPr>
        <w:t>Activité sportive : ……………………………………………………………………………………………………………………………………………</w:t>
      </w:r>
    </w:p>
    <w:p w:rsidR="00AF0AE6" w:rsidRPr="00AF0AE6" w:rsidRDefault="00AF0AE6" w:rsidP="006C08F8">
      <w:pPr>
        <w:rPr>
          <w:sz w:val="22"/>
        </w:rPr>
      </w:pPr>
      <w:r w:rsidRPr="00AF0AE6">
        <w:rPr>
          <w:sz w:val="22"/>
        </w:rPr>
        <w:t>Instrument pratiqué : ………………………………………………………………………………………………………………………………………</w:t>
      </w:r>
    </w:p>
    <w:p w:rsidR="006C0D81" w:rsidRPr="00AF0AE6" w:rsidRDefault="006C0D81" w:rsidP="006C08F8">
      <w:pPr>
        <w:rPr>
          <w:sz w:val="22"/>
        </w:rPr>
      </w:pPr>
    </w:p>
    <w:p w:rsidR="00E05D4F" w:rsidRPr="00AF0AE6" w:rsidRDefault="005E6674" w:rsidP="006C08F8">
      <w:pPr>
        <w:rPr>
          <w:sz w:val="22"/>
        </w:rPr>
      </w:pPr>
      <w:r w:rsidRPr="00AF0AE6">
        <w:rPr>
          <w:sz w:val="22"/>
        </w:rPr>
        <w:t>S’inscrit</w:t>
      </w:r>
      <w:r w:rsidR="00E05D4F" w:rsidRPr="00AF0AE6">
        <w:rPr>
          <w:sz w:val="22"/>
        </w:rPr>
        <w:t xml:space="preserve"> aux activités </w:t>
      </w:r>
      <w:r w:rsidRPr="00AF0AE6">
        <w:rPr>
          <w:sz w:val="22"/>
        </w:rPr>
        <w:t>d</w:t>
      </w:r>
      <w:r w:rsidR="00E05D4F" w:rsidRPr="00AF0AE6">
        <w:rPr>
          <w:sz w:val="22"/>
        </w:rPr>
        <w:t>e l’AEP</w:t>
      </w:r>
      <w:r w:rsidR="00636CA5" w:rsidRPr="00AF0AE6">
        <w:rPr>
          <w:sz w:val="22"/>
        </w:rPr>
        <w:t xml:space="preserve"> </w:t>
      </w:r>
      <w:r w:rsidR="00AF0AE6" w:rsidRPr="00AF0AE6">
        <w:rPr>
          <w:sz w:val="22"/>
        </w:rPr>
        <w:t>de Seclin, Gondecourt,</w:t>
      </w:r>
      <w:r w:rsidR="00636CA5" w:rsidRPr="00AF0AE6">
        <w:rPr>
          <w:iCs/>
          <w:sz w:val="20"/>
        </w:rPr>
        <w:t xml:space="preserve"> </w:t>
      </w:r>
      <w:r w:rsidR="00AF0AE6" w:rsidRPr="00AF0AE6">
        <w:rPr>
          <w:iCs/>
          <w:sz w:val="20"/>
        </w:rPr>
        <w:t>Annœullin</w:t>
      </w:r>
      <w:r w:rsidR="00636CA5" w:rsidRPr="00AF0AE6">
        <w:rPr>
          <w:iCs/>
          <w:sz w:val="20"/>
        </w:rPr>
        <w:t xml:space="preserve"> et Provin</w:t>
      </w:r>
    </w:p>
    <w:p w:rsidR="005E6674" w:rsidRPr="00AF0AE6" w:rsidRDefault="005E6674" w:rsidP="005E6674">
      <w:pPr>
        <w:rPr>
          <w:sz w:val="12"/>
          <w:szCs w:val="14"/>
        </w:rPr>
      </w:pPr>
    </w:p>
    <w:p w:rsidR="005E6674" w:rsidRPr="00AF0AE6" w:rsidRDefault="005E6674" w:rsidP="005E6674">
      <w:pPr>
        <w:pStyle w:val="Paragraphedeliste"/>
        <w:numPr>
          <w:ilvl w:val="0"/>
          <w:numId w:val="5"/>
        </w:numPr>
        <w:rPr>
          <w:sz w:val="22"/>
        </w:rPr>
      </w:pPr>
      <w:r w:rsidRPr="00AF0AE6">
        <w:rPr>
          <w:sz w:val="22"/>
        </w:rPr>
        <w:t>Année de baptême du jeune</w:t>
      </w:r>
      <w:r w:rsidR="005861F5" w:rsidRPr="00AF0AE6">
        <w:rPr>
          <w:sz w:val="22"/>
        </w:rPr>
        <w:t xml:space="preserve"> : </w:t>
      </w:r>
    </w:p>
    <w:p w:rsidR="005E6674" w:rsidRPr="00AF0AE6" w:rsidRDefault="005E6674" w:rsidP="005E6674">
      <w:pPr>
        <w:pStyle w:val="Paragraphedeliste"/>
        <w:numPr>
          <w:ilvl w:val="0"/>
          <w:numId w:val="5"/>
        </w:numPr>
        <w:rPr>
          <w:sz w:val="22"/>
        </w:rPr>
      </w:pPr>
      <w:r w:rsidRPr="00AF0AE6">
        <w:rPr>
          <w:sz w:val="22"/>
        </w:rPr>
        <w:t>Année de l’eucharistie du jeune</w:t>
      </w:r>
      <w:r w:rsidR="005861F5" w:rsidRPr="00AF0AE6">
        <w:rPr>
          <w:sz w:val="22"/>
        </w:rPr>
        <w:t xml:space="preserve"> : </w:t>
      </w:r>
    </w:p>
    <w:p w:rsidR="00AF0AE6" w:rsidRPr="00AF0AE6" w:rsidRDefault="00AF0AE6" w:rsidP="00AF0AE6">
      <w:pPr>
        <w:rPr>
          <w:sz w:val="22"/>
        </w:rPr>
      </w:pPr>
    </w:p>
    <w:p w:rsidR="00AF0AE6" w:rsidRPr="00AF0AE6" w:rsidRDefault="00AF0AE6" w:rsidP="00AF0AE6">
      <w:pPr>
        <w:rPr>
          <w:sz w:val="22"/>
        </w:rPr>
      </w:pPr>
      <w:r w:rsidRPr="00AF0AE6">
        <w:rPr>
          <w:sz w:val="22"/>
        </w:rPr>
        <w:t>Certificat de baptême : Oui / Non</w:t>
      </w:r>
    </w:p>
    <w:p w:rsidR="009A2669" w:rsidRPr="00AF0AE6" w:rsidRDefault="009A2669" w:rsidP="009A2669">
      <w:pPr>
        <w:pStyle w:val="Paragraphedeliste"/>
        <w:rPr>
          <w:sz w:val="12"/>
          <w:szCs w:val="14"/>
        </w:rPr>
      </w:pPr>
      <w:bookmarkStart w:id="0" w:name="_GoBack"/>
      <w:bookmarkEnd w:id="0"/>
    </w:p>
    <w:p w:rsidR="005E6674" w:rsidRPr="00AF0AE6" w:rsidRDefault="005E6674" w:rsidP="005E6674">
      <w:pPr>
        <w:ind w:left="360"/>
        <w:rPr>
          <w:sz w:val="22"/>
          <w:u w:val="single"/>
        </w:rPr>
      </w:pPr>
      <w:r w:rsidRPr="00AF0AE6">
        <w:rPr>
          <w:sz w:val="22"/>
          <w:u w:val="single"/>
        </w:rPr>
        <w:t xml:space="preserve">Demande de sacrement : </w:t>
      </w:r>
    </w:p>
    <w:p w:rsidR="005E6674" w:rsidRPr="00AF0AE6" w:rsidRDefault="005E6674" w:rsidP="005861F5">
      <w:pPr>
        <w:pStyle w:val="Paragraphedeliste"/>
        <w:numPr>
          <w:ilvl w:val="1"/>
          <w:numId w:val="5"/>
        </w:numPr>
        <w:rPr>
          <w:sz w:val="22"/>
        </w:rPr>
      </w:pPr>
      <w:r w:rsidRPr="00AF0AE6">
        <w:rPr>
          <w:sz w:val="22"/>
        </w:rPr>
        <w:t>Baptême</w:t>
      </w:r>
    </w:p>
    <w:p w:rsidR="005E6674" w:rsidRPr="00AF0AE6" w:rsidRDefault="005E6674" w:rsidP="005861F5">
      <w:pPr>
        <w:pStyle w:val="Paragraphedeliste"/>
        <w:numPr>
          <w:ilvl w:val="1"/>
          <w:numId w:val="5"/>
        </w:numPr>
        <w:rPr>
          <w:sz w:val="22"/>
        </w:rPr>
      </w:pPr>
      <w:r w:rsidRPr="00AF0AE6">
        <w:rPr>
          <w:sz w:val="22"/>
        </w:rPr>
        <w:t>Eucharistie</w:t>
      </w:r>
    </w:p>
    <w:p w:rsidR="005E6674" w:rsidRPr="00AF0AE6" w:rsidRDefault="005E6674" w:rsidP="005861F5">
      <w:pPr>
        <w:pStyle w:val="Paragraphedeliste"/>
        <w:numPr>
          <w:ilvl w:val="1"/>
          <w:numId w:val="5"/>
        </w:numPr>
        <w:rPr>
          <w:sz w:val="22"/>
        </w:rPr>
      </w:pPr>
      <w:r w:rsidRPr="00AF0AE6">
        <w:rPr>
          <w:sz w:val="22"/>
        </w:rPr>
        <w:t xml:space="preserve">Confirmation </w:t>
      </w:r>
    </w:p>
    <w:p w:rsidR="005E6674" w:rsidRPr="00AF0AE6" w:rsidRDefault="005E6674" w:rsidP="005861F5">
      <w:pPr>
        <w:pStyle w:val="Paragraphedeliste"/>
        <w:numPr>
          <w:ilvl w:val="1"/>
          <w:numId w:val="5"/>
        </w:numPr>
        <w:rPr>
          <w:sz w:val="22"/>
        </w:rPr>
      </w:pPr>
      <w:r w:rsidRPr="00AF0AE6">
        <w:rPr>
          <w:sz w:val="22"/>
        </w:rPr>
        <w:t>Autres</w:t>
      </w:r>
    </w:p>
    <w:p w:rsidR="00913C28" w:rsidRPr="00AF0AE6" w:rsidRDefault="005E6674" w:rsidP="005861F5">
      <w:pPr>
        <w:ind w:left="360"/>
        <w:rPr>
          <w:sz w:val="22"/>
        </w:rPr>
      </w:pPr>
      <w:r w:rsidRPr="00AF0AE6">
        <w:rPr>
          <w:sz w:val="22"/>
        </w:rPr>
        <w:t>Demande de profession de foi</w:t>
      </w:r>
      <w:r w:rsidR="005861F5" w:rsidRPr="00AF0AE6">
        <w:rPr>
          <w:sz w:val="22"/>
        </w:rPr>
        <w:t> :   oui</w:t>
      </w:r>
      <w:r w:rsidR="00BC2905" w:rsidRPr="00AF0AE6">
        <w:rPr>
          <w:rFonts w:cstheme="minorHAnsi"/>
          <w:sz w:val="40"/>
          <w:szCs w:val="44"/>
        </w:rPr>
        <w:t>□</w:t>
      </w:r>
      <w:r w:rsidR="005861F5" w:rsidRPr="00AF0AE6">
        <w:rPr>
          <w:sz w:val="22"/>
        </w:rPr>
        <w:t xml:space="preserve">        non</w:t>
      </w:r>
      <w:r w:rsidR="00BC2905" w:rsidRPr="00AF0AE6">
        <w:rPr>
          <w:rFonts w:cstheme="minorHAnsi"/>
          <w:sz w:val="40"/>
          <w:szCs w:val="44"/>
        </w:rPr>
        <w:t>□</w:t>
      </w:r>
    </w:p>
    <w:p w:rsidR="006C08F8" w:rsidRPr="00AF0AE6" w:rsidRDefault="00BD7E49" w:rsidP="006C08F8">
      <w:pPr>
        <w:rPr>
          <w:b/>
          <w:color w:val="0070C0"/>
          <w:sz w:val="16"/>
          <w:szCs w:val="18"/>
        </w:rPr>
      </w:pPr>
      <w:r w:rsidRPr="00AF0AE6">
        <w:rPr>
          <w:noProof/>
          <w:sz w:val="16"/>
          <w:szCs w:val="18"/>
        </w:rPr>
        <w:pict>
          <v:line id="Connecteur droit 3" o:spid="_x0000_s1034" style="position:absolute;z-index:251661824;visibility:visible;mso-width-relative:margin" from="-2.25pt,3.25pt" to="7in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" strokecolor="#4472c4 [3204]" strokeweight=".5pt">
            <v:stroke joinstyle="miter"/>
          </v:line>
        </w:pict>
      </w:r>
    </w:p>
    <w:p w:rsidR="006C08F8" w:rsidRPr="00AF0AE6" w:rsidRDefault="006C08F8" w:rsidP="00BC2905">
      <w:pPr>
        <w:rPr>
          <w:b/>
          <w:color w:val="0070C0"/>
          <w:sz w:val="22"/>
          <w:u w:val="single"/>
        </w:rPr>
      </w:pPr>
      <w:r w:rsidRPr="00AF0AE6">
        <w:rPr>
          <w:b/>
          <w:color w:val="0070C0"/>
          <w:sz w:val="22"/>
          <w:u w:val="single"/>
        </w:rPr>
        <w:t>FAMILLE</w:t>
      </w:r>
    </w:p>
    <w:p w:rsidR="006C08F8" w:rsidRPr="00AF0AE6" w:rsidRDefault="006C08F8" w:rsidP="006C08F8">
      <w:pPr>
        <w:rPr>
          <w:sz w:val="6"/>
          <w:szCs w:val="6"/>
        </w:rPr>
      </w:pPr>
    </w:p>
    <w:p w:rsidR="001B094C" w:rsidRPr="00AF0AE6" w:rsidRDefault="006C08F8" w:rsidP="0011578C">
      <w:pPr>
        <w:spacing w:line="276" w:lineRule="auto"/>
        <w:rPr>
          <w:sz w:val="22"/>
        </w:rPr>
      </w:pPr>
      <w:r w:rsidRPr="00AF0AE6">
        <w:rPr>
          <w:sz w:val="22"/>
        </w:rPr>
        <w:t>NOM : ...........................</w:t>
      </w:r>
      <w:r w:rsidR="001B094C" w:rsidRPr="00AF0AE6">
        <w:rPr>
          <w:sz w:val="22"/>
        </w:rPr>
        <w:t>..........................</w:t>
      </w:r>
      <w:r w:rsidRPr="00AF0AE6">
        <w:rPr>
          <w:sz w:val="22"/>
        </w:rPr>
        <w:t>......</w:t>
      </w:r>
      <w:r w:rsidR="00B33E5E" w:rsidRPr="00AF0AE6">
        <w:rPr>
          <w:sz w:val="22"/>
        </w:rPr>
        <w:tab/>
        <w:t>Pré</w:t>
      </w:r>
      <w:r w:rsidRPr="00AF0AE6">
        <w:rPr>
          <w:sz w:val="22"/>
        </w:rPr>
        <w:t xml:space="preserve">nom : </w:t>
      </w:r>
      <w:r w:rsidR="005E6674" w:rsidRPr="00AF0AE6">
        <w:rPr>
          <w:sz w:val="22"/>
        </w:rPr>
        <w:t>………………</w:t>
      </w:r>
      <w:r w:rsidR="001B094C" w:rsidRPr="00AF0AE6">
        <w:rPr>
          <w:sz w:val="22"/>
        </w:rPr>
        <w:t>………………………………….</w:t>
      </w:r>
      <w:r w:rsidR="005E6674" w:rsidRPr="00AF0AE6">
        <w:rPr>
          <w:sz w:val="22"/>
        </w:rPr>
        <w:t>…………..</w:t>
      </w:r>
    </w:p>
    <w:p w:rsidR="006C08F8" w:rsidRPr="00AF0AE6" w:rsidRDefault="006C08F8" w:rsidP="0011578C">
      <w:pPr>
        <w:spacing w:line="276" w:lineRule="auto"/>
        <w:rPr>
          <w:sz w:val="22"/>
        </w:rPr>
      </w:pPr>
      <w:r w:rsidRPr="00AF0AE6">
        <w:rPr>
          <w:sz w:val="22"/>
        </w:rPr>
        <w:t>Tél. domicile : ..................</w:t>
      </w:r>
      <w:r w:rsidR="001B094C" w:rsidRPr="00AF0AE6">
        <w:rPr>
          <w:sz w:val="22"/>
        </w:rPr>
        <w:t>......................</w:t>
      </w:r>
      <w:r w:rsidRPr="00AF0AE6">
        <w:rPr>
          <w:sz w:val="22"/>
        </w:rPr>
        <w:t>.......</w:t>
      </w:r>
    </w:p>
    <w:p w:rsidR="00B33E5E" w:rsidRPr="00AF0AE6" w:rsidRDefault="006C08F8" w:rsidP="0011578C">
      <w:pPr>
        <w:spacing w:line="276" w:lineRule="auto"/>
        <w:rPr>
          <w:sz w:val="22"/>
        </w:rPr>
      </w:pPr>
      <w:r w:rsidRPr="00AF0AE6">
        <w:rPr>
          <w:sz w:val="22"/>
        </w:rPr>
        <w:t xml:space="preserve">Tél. portable </w:t>
      </w:r>
      <w:r w:rsidR="00C63825" w:rsidRPr="00AF0AE6">
        <w:rPr>
          <w:sz w:val="22"/>
        </w:rPr>
        <w:t xml:space="preserve">1 </w:t>
      </w:r>
      <w:r w:rsidRPr="00AF0AE6">
        <w:rPr>
          <w:sz w:val="22"/>
        </w:rPr>
        <w:t>: ............................................</w:t>
      </w:r>
      <w:r w:rsidR="00B33E5E" w:rsidRPr="00AF0AE6">
        <w:rPr>
          <w:sz w:val="22"/>
        </w:rPr>
        <w:tab/>
        <w:t xml:space="preserve">Tél. portable </w:t>
      </w:r>
      <w:r w:rsidR="00C63825" w:rsidRPr="00AF0AE6">
        <w:rPr>
          <w:sz w:val="22"/>
        </w:rPr>
        <w:t xml:space="preserve">2 </w:t>
      </w:r>
      <w:r w:rsidR="00B33E5E" w:rsidRPr="00AF0AE6">
        <w:rPr>
          <w:sz w:val="22"/>
        </w:rPr>
        <w:t>: ...........................</w:t>
      </w:r>
      <w:r w:rsidR="001B094C" w:rsidRPr="00AF0AE6">
        <w:rPr>
          <w:sz w:val="22"/>
        </w:rPr>
        <w:t>............................</w:t>
      </w:r>
    </w:p>
    <w:p w:rsidR="006537D2" w:rsidRPr="00AF0AE6" w:rsidRDefault="006C08F8" w:rsidP="0011578C">
      <w:pPr>
        <w:spacing w:line="276" w:lineRule="auto"/>
        <w:rPr>
          <w:sz w:val="22"/>
        </w:rPr>
      </w:pPr>
      <w:r w:rsidRPr="00AF0AE6">
        <w:rPr>
          <w:sz w:val="22"/>
        </w:rPr>
        <w:t xml:space="preserve">Email personnel : </w:t>
      </w:r>
      <w:r w:rsidR="009267AA" w:rsidRPr="00AF0AE6">
        <w:rPr>
          <w:sz w:val="22"/>
        </w:rPr>
        <w:t>……………………………………………………………………………………….</w:t>
      </w:r>
    </w:p>
    <w:p w:rsidR="006C08F8" w:rsidRPr="00AF0AE6" w:rsidRDefault="00B33E5E" w:rsidP="0011578C">
      <w:pPr>
        <w:spacing w:line="276" w:lineRule="auto"/>
        <w:rPr>
          <w:sz w:val="22"/>
        </w:rPr>
      </w:pPr>
      <w:r w:rsidRPr="00AF0AE6">
        <w:rPr>
          <w:sz w:val="22"/>
        </w:rPr>
        <w:t xml:space="preserve">Madame : </w:t>
      </w:r>
      <w:r w:rsidR="006C08F8" w:rsidRPr="00AF0AE6">
        <w:rPr>
          <w:sz w:val="22"/>
        </w:rPr>
        <w:t>.....................................................</w:t>
      </w:r>
      <w:r w:rsidR="006537D2" w:rsidRPr="00AF0AE6">
        <w:rPr>
          <w:sz w:val="22"/>
        </w:rPr>
        <w:tab/>
        <w:t xml:space="preserve">Monsieur : </w:t>
      </w:r>
      <w:r w:rsidR="006C08F8" w:rsidRPr="00AF0AE6">
        <w:rPr>
          <w:sz w:val="22"/>
        </w:rPr>
        <w:t>..............................................................</w:t>
      </w:r>
      <w:r w:rsidR="001B094C" w:rsidRPr="00AF0AE6">
        <w:rPr>
          <w:sz w:val="22"/>
        </w:rPr>
        <w:t>..</w:t>
      </w:r>
    </w:p>
    <w:p w:rsidR="0011578C" w:rsidRPr="00AF0AE6" w:rsidRDefault="006C08F8" w:rsidP="0011578C">
      <w:pPr>
        <w:spacing w:line="276" w:lineRule="auto"/>
        <w:rPr>
          <w:sz w:val="22"/>
        </w:rPr>
      </w:pPr>
      <w:r w:rsidRPr="00AF0AE6">
        <w:rPr>
          <w:sz w:val="22"/>
        </w:rPr>
        <w:t>Adresse : ...............................................................................................................................................................</w:t>
      </w:r>
    </w:p>
    <w:p w:rsidR="006C08F8" w:rsidRPr="00AF0AE6" w:rsidRDefault="006C08F8" w:rsidP="0011578C">
      <w:pPr>
        <w:spacing w:line="276" w:lineRule="auto"/>
        <w:rPr>
          <w:sz w:val="22"/>
        </w:rPr>
      </w:pPr>
      <w:r w:rsidRPr="00AF0AE6">
        <w:rPr>
          <w:sz w:val="22"/>
        </w:rPr>
        <w:t>CP ................................... VILLE ……………………………………………………………………………………………………………</w:t>
      </w:r>
    </w:p>
    <w:p w:rsidR="00AF0AE6" w:rsidRDefault="00AF0AE6" w:rsidP="006C08F8">
      <w:pPr>
        <w:rPr>
          <w:sz w:val="18"/>
          <w:szCs w:val="20"/>
        </w:rPr>
      </w:pPr>
    </w:p>
    <w:p w:rsidR="006C08F8" w:rsidRDefault="00AF0AE6" w:rsidP="006C08F8">
      <w:pPr>
        <w:rPr>
          <w:sz w:val="18"/>
          <w:szCs w:val="20"/>
        </w:rPr>
      </w:pPr>
      <w:r w:rsidRPr="00AF0AE6">
        <w:rPr>
          <w:sz w:val="18"/>
          <w:szCs w:val="20"/>
        </w:rPr>
        <w:t>Instrument pratiqué : ………………………………………………………………………………………………………………………………………………………………</w:t>
      </w:r>
    </w:p>
    <w:p w:rsidR="009A6356" w:rsidRPr="00AF0AE6" w:rsidRDefault="009A6356" w:rsidP="006C08F8">
      <w:pPr>
        <w:rPr>
          <w:sz w:val="18"/>
          <w:szCs w:val="20"/>
        </w:rPr>
      </w:pPr>
      <w:r>
        <w:rPr>
          <w:sz w:val="18"/>
          <w:szCs w:val="20"/>
        </w:rPr>
        <w:t>Participation aux réunion de l’association (3/4 rencontres dans l’année) : OUI/NON</w:t>
      </w:r>
    </w:p>
    <w:p w:rsidR="00AF0AE6" w:rsidRDefault="00AF0AE6" w:rsidP="006C08F8">
      <w:pPr>
        <w:rPr>
          <w:sz w:val="22"/>
        </w:rPr>
      </w:pPr>
    </w:p>
    <w:p w:rsidR="00C63825" w:rsidRPr="00AF0AE6" w:rsidRDefault="00C63825" w:rsidP="006C08F8">
      <w:pPr>
        <w:rPr>
          <w:sz w:val="22"/>
        </w:rPr>
      </w:pPr>
      <w:r w:rsidRPr="00AF0AE6">
        <w:rPr>
          <w:sz w:val="22"/>
        </w:rPr>
        <w:t xml:space="preserve">J’autorise ma fille ou mon fils…………………………………… à participer aux activités proposées par l’aumônerie. </w:t>
      </w:r>
    </w:p>
    <w:p w:rsidR="00C63825" w:rsidRPr="00AF0AE6" w:rsidRDefault="00C63825" w:rsidP="006C08F8">
      <w:pPr>
        <w:rPr>
          <w:sz w:val="20"/>
          <w:szCs w:val="22"/>
        </w:rPr>
      </w:pPr>
    </w:p>
    <w:p w:rsidR="00336287" w:rsidRPr="009A6356" w:rsidRDefault="00C63825" w:rsidP="006C08F8">
      <w:pPr>
        <w:rPr>
          <w:sz w:val="22"/>
        </w:rPr>
      </w:pPr>
      <w:r w:rsidRPr="00AF0AE6">
        <w:rPr>
          <w:sz w:val="22"/>
        </w:rPr>
        <w:t xml:space="preserve">Fait le : </w:t>
      </w:r>
      <w:r w:rsidR="00756FB5" w:rsidRPr="00AF0AE6">
        <w:rPr>
          <w:sz w:val="22"/>
        </w:rPr>
        <w:t>……../……../20……..</w:t>
      </w:r>
      <w:r w:rsidRPr="00AF0AE6">
        <w:rPr>
          <w:sz w:val="22"/>
        </w:rPr>
        <w:t xml:space="preserve">                                                       Signature : </w:t>
      </w:r>
    </w:p>
    <w:p w:rsidR="009A6356" w:rsidRDefault="009A6356" w:rsidP="005D5861">
      <w:pPr>
        <w:jc w:val="both"/>
        <w:rPr>
          <w:sz w:val="12"/>
          <w:szCs w:val="16"/>
        </w:rPr>
      </w:pPr>
    </w:p>
    <w:p w:rsidR="009A6356" w:rsidRDefault="009A6356" w:rsidP="005D5861">
      <w:pPr>
        <w:jc w:val="both"/>
        <w:rPr>
          <w:sz w:val="12"/>
          <w:szCs w:val="16"/>
        </w:rPr>
      </w:pPr>
    </w:p>
    <w:p w:rsidR="009A6356" w:rsidRDefault="009A6356" w:rsidP="005D5861">
      <w:pPr>
        <w:jc w:val="both"/>
        <w:rPr>
          <w:sz w:val="12"/>
          <w:szCs w:val="16"/>
        </w:rPr>
      </w:pPr>
    </w:p>
    <w:p w:rsidR="005D5861" w:rsidRPr="00AF0AE6" w:rsidRDefault="005D5861" w:rsidP="005D5861">
      <w:pPr>
        <w:jc w:val="both"/>
        <w:rPr>
          <w:sz w:val="12"/>
          <w:szCs w:val="16"/>
        </w:rPr>
      </w:pPr>
      <w:r w:rsidRPr="00AF0AE6">
        <w:rPr>
          <w:sz w:val="12"/>
          <w:szCs w:val="16"/>
        </w:rPr>
        <w:t xml:space="preserve">Les informations recueillies sur ce formulaire sont destinées aux organisateurs et encadrants des séjours et évènements </w:t>
      </w:r>
      <w:r w:rsidRPr="00AF0AE6">
        <w:rPr>
          <w:color w:val="FF0000"/>
          <w:sz w:val="12"/>
          <w:szCs w:val="16"/>
        </w:rPr>
        <w:t>de l’AEP</w:t>
      </w:r>
      <w:r w:rsidR="00AF0AE6">
        <w:rPr>
          <w:color w:val="FF0000"/>
          <w:sz w:val="12"/>
          <w:szCs w:val="16"/>
        </w:rPr>
        <w:t xml:space="preserve"> Seclin, Gondecourt, </w:t>
      </w:r>
      <w:r w:rsidR="00AF0AE6" w:rsidRPr="00AF0AE6">
        <w:rPr>
          <w:color w:val="FF0000"/>
          <w:sz w:val="12"/>
          <w:szCs w:val="16"/>
        </w:rPr>
        <w:t>Annœullin</w:t>
      </w:r>
      <w:r w:rsidR="00636CA5" w:rsidRPr="00AF0AE6">
        <w:rPr>
          <w:color w:val="FF0000"/>
          <w:sz w:val="12"/>
          <w:szCs w:val="16"/>
        </w:rPr>
        <w:t xml:space="preserve"> et Provin</w:t>
      </w:r>
      <w:r w:rsidRPr="00AF0AE6">
        <w:rPr>
          <w:color w:val="FF0000"/>
          <w:sz w:val="12"/>
          <w:szCs w:val="16"/>
        </w:rPr>
        <w:t xml:space="preserve">.  </w:t>
      </w:r>
      <w:r w:rsidRPr="00AF0AE6">
        <w:rPr>
          <w:sz w:val="12"/>
          <w:szCs w:val="16"/>
        </w:rPr>
        <w:t>Ces informations sont collectées et utilisées à des fins de gestion administrative et d’une prise en c</w:t>
      </w:r>
      <w:r w:rsidR="00AF0AE6">
        <w:rPr>
          <w:sz w:val="12"/>
          <w:szCs w:val="16"/>
        </w:rPr>
        <w:t>harge sanit</w:t>
      </w:r>
      <w:r w:rsidRPr="00AF0AE6">
        <w:rPr>
          <w:sz w:val="12"/>
          <w:szCs w:val="16"/>
        </w:rPr>
        <w:t>aire.</w:t>
      </w:r>
    </w:p>
    <w:p w:rsidR="005D5861" w:rsidRPr="00AF0AE6" w:rsidRDefault="005D5861" w:rsidP="005D5861">
      <w:pPr>
        <w:jc w:val="both"/>
        <w:rPr>
          <w:color w:val="FF0000"/>
          <w:sz w:val="12"/>
          <w:szCs w:val="16"/>
        </w:rPr>
      </w:pPr>
      <w:r w:rsidRPr="00AF0AE6">
        <w:rPr>
          <w:sz w:val="12"/>
          <w:szCs w:val="16"/>
        </w:rPr>
        <w:t xml:space="preserve">Elles sont conservées pendant l’année scolaire </w:t>
      </w:r>
      <w:r w:rsidRPr="00AF0AE6">
        <w:rPr>
          <w:color w:val="FF0000"/>
          <w:sz w:val="12"/>
          <w:szCs w:val="16"/>
        </w:rPr>
        <w:t>20</w:t>
      </w:r>
      <w:r w:rsidR="00636CA5" w:rsidRPr="00AF0AE6">
        <w:rPr>
          <w:color w:val="FF0000"/>
          <w:sz w:val="12"/>
          <w:szCs w:val="16"/>
        </w:rPr>
        <w:t>2</w:t>
      </w:r>
      <w:r w:rsidR="00AF0AE6">
        <w:rPr>
          <w:color w:val="FF0000"/>
          <w:sz w:val="12"/>
          <w:szCs w:val="16"/>
        </w:rPr>
        <w:t>3</w:t>
      </w:r>
      <w:r w:rsidRPr="00AF0AE6">
        <w:rPr>
          <w:color w:val="FF0000"/>
          <w:sz w:val="12"/>
          <w:szCs w:val="16"/>
        </w:rPr>
        <w:t>/20</w:t>
      </w:r>
      <w:r w:rsidR="00636CA5" w:rsidRPr="00AF0AE6">
        <w:rPr>
          <w:color w:val="FF0000"/>
          <w:sz w:val="12"/>
          <w:szCs w:val="16"/>
        </w:rPr>
        <w:t>2</w:t>
      </w:r>
      <w:r w:rsidR="00AF0AE6">
        <w:rPr>
          <w:color w:val="FF0000"/>
          <w:sz w:val="12"/>
          <w:szCs w:val="16"/>
        </w:rPr>
        <w:t>4</w:t>
      </w:r>
      <w:r w:rsidR="00636CA5" w:rsidRPr="00AF0AE6">
        <w:rPr>
          <w:color w:val="FF0000"/>
          <w:sz w:val="12"/>
          <w:szCs w:val="16"/>
        </w:rPr>
        <w:t xml:space="preserve"> </w:t>
      </w:r>
    </w:p>
    <w:p w:rsidR="009A6356" w:rsidRDefault="005D5861" w:rsidP="005D5861">
      <w:pPr>
        <w:jc w:val="both"/>
        <w:rPr>
          <w:sz w:val="12"/>
          <w:szCs w:val="16"/>
        </w:rPr>
      </w:pPr>
      <w:r w:rsidRPr="00AF0AE6">
        <w:rPr>
          <w:sz w:val="12"/>
          <w:szCs w:val="16"/>
        </w:rPr>
        <w:t>La base légale du traitement est</w:t>
      </w:r>
      <w:r w:rsidR="000106FE" w:rsidRPr="00AF0AE6">
        <w:rPr>
          <w:sz w:val="12"/>
          <w:szCs w:val="16"/>
        </w:rPr>
        <w:t xml:space="preserve"> l’intérêt légitime</w:t>
      </w:r>
      <w:r w:rsidR="002C24E8" w:rsidRPr="00AF0AE6">
        <w:rPr>
          <w:sz w:val="12"/>
          <w:szCs w:val="16"/>
        </w:rPr>
        <w:t>. Il nous permet de disposer des coordonnées</w:t>
      </w:r>
      <w:r w:rsidR="0052283A" w:rsidRPr="00AF0AE6">
        <w:rPr>
          <w:sz w:val="12"/>
          <w:szCs w:val="16"/>
        </w:rPr>
        <w:t xml:space="preserve"> du jeune et de ses </w:t>
      </w:r>
      <w:r w:rsidR="002C24E8" w:rsidRPr="00AF0AE6">
        <w:rPr>
          <w:sz w:val="12"/>
          <w:szCs w:val="16"/>
        </w:rPr>
        <w:t>parents</w:t>
      </w:r>
      <w:r w:rsidR="0052283A" w:rsidRPr="00AF0AE6">
        <w:rPr>
          <w:sz w:val="12"/>
          <w:szCs w:val="16"/>
        </w:rPr>
        <w:t xml:space="preserve"> à contacter en cas de besoin et de connaître </w:t>
      </w:r>
      <w:r w:rsidR="00B07BF5" w:rsidRPr="00AF0AE6">
        <w:rPr>
          <w:sz w:val="12"/>
          <w:szCs w:val="16"/>
        </w:rPr>
        <w:t xml:space="preserve">un peu </w:t>
      </w:r>
      <w:r w:rsidR="00963C69" w:rsidRPr="00AF0AE6">
        <w:rPr>
          <w:sz w:val="12"/>
          <w:szCs w:val="16"/>
        </w:rPr>
        <w:t>mieux</w:t>
      </w:r>
      <w:r w:rsidR="00B07BF5" w:rsidRPr="00AF0AE6">
        <w:rPr>
          <w:sz w:val="12"/>
          <w:szCs w:val="16"/>
        </w:rPr>
        <w:t xml:space="preserve"> le jeune qui sera accueilli. </w:t>
      </w:r>
      <w:r w:rsidR="00963C69" w:rsidRPr="00AF0AE6">
        <w:rPr>
          <w:sz w:val="12"/>
          <w:szCs w:val="16"/>
        </w:rPr>
        <w:t>Il</w:t>
      </w:r>
      <w:r w:rsidRPr="00AF0AE6">
        <w:rPr>
          <w:sz w:val="12"/>
          <w:szCs w:val="16"/>
        </w:rPr>
        <w:t xml:space="preserve"> est conforme au règlement européen (UE) 2016/679 du 27 avril 2016 relatif à la protection des personnes physiques à l’égard du traitement des données à caractère personnel, et à la loi « Informatique, Fichiers et Libertés » n°78-17 du 6 janvier 1978 modifiée.</w:t>
      </w:r>
    </w:p>
    <w:p w:rsidR="005D5861" w:rsidRPr="009A6356" w:rsidRDefault="005D5861" w:rsidP="005D5861">
      <w:pPr>
        <w:jc w:val="both"/>
        <w:rPr>
          <w:sz w:val="12"/>
          <w:szCs w:val="16"/>
        </w:rPr>
      </w:pPr>
      <w:r w:rsidRPr="00AF0AE6">
        <w:rPr>
          <w:sz w:val="12"/>
          <w:szCs w:val="16"/>
        </w:rPr>
        <w:t xml:space="preserve">Vous pouvez exercer votre droit d'accès aux données vous concernant à tout moment et les faire rectifier en contactant : </w:t>
      </w:r>
      <w:hyperlink r:id="rId8" w:history="1">
        <w:r w:rsidR="00AF0AE6" w:rsidRPr="00592AB4">
          <w:rPr>
            <w:rStyle w:val="Lienhypertexte"/>
            <w:sz w:val="12"/>
            <w:szCs w:val="16"/>
          </w:rPr>
          <w:t>aumonerie.annoeullin.provin@laposte.net</w:t>
        </w:r>
      </w:hyperlink>
      <w:r w:rsidR="00AF0AE6">
        <w:rPr>
          <w:color w:val="FF0000"/>
          <w:sz w:val="12"/>
          <w:szCs w:val="16"/>
        </w:rPr>
        <w:t xml:space="preserve"> ou </w:t>
      </w:r>
      <w:hyperlink r:id="rId9" w:history="1">
        <w:r w:rsidR="00AF0AE6" w:rsidRPr="00592AB4">
          <w:rPr>
            <w:rStyle w:val="Lienhypertexte"/>
            <w:sz w:val="12"/>
            <w:szCs w:val="16"/>
          </w:rPr>
          <w:t>aumonerie.seclin.gondecourt@laposte.net</w:t>
        </w:r>
      </w:hyperlink>
    </w:p>
    <w:p w:rsidR="00AF0AE6" w:rsidRDefault="00AF0AE6" w:rsidP="005D5861">
      <w:pPr>
        <w:jc w:val="both"/>
        <w:rPr>
          <w:color w:val="FF0000"/>
          <w:sz w:val="12"/>
          <w:szCs w:val="16"/>
        </w:rPr>
      </w:pPr>
    </w:p>
    <w:p w:rsidR="009A6356" w:rsidRPr="00AF0AE6" w:rsidRDefault="009A6356" w:rsidP="005D5861">
      <w:pPr>
        <w:jc w:val="both"/>
        <w:rPr>
          <w:color w:val="FF0000"/>
          <w:sz w:val="12"/>
          <w:szCs w:val="16"/>
        </w:rPr>
      </w:pPr>
    </w:p>
    <w:p w:rsidR="005D5861" w:rsidRPr="00AF0AE6" w:rsidRDefault="005D5861" w:rsidP="005D5861">
      <w:pPr>
        <w:jc w:val="both"/>
        <w:rPr>
          <w:sz w:val="12"/>
          <w:szCs w:val="16"/>
        </w:rPr>
      </w:pPr>
      <w:r w:rsidRPr="00AF0AE6">
        <w:rPr>
          <w:sz w:val="12"/>
          <w:szCs w:val="16"/>
        </w:rPr>
        <w:lastRenderedPageBreak/>
        <w:t>Pour toute question sur le traitement de vos données dans ce dispositif, vous pouvez contacter notre délégué à la protection des données (DPO) : dpo@lille.catholique.fr</w:t>
      </w:r>
    </w:p>
    <w:p w:rsidR="005D5861" w:rsidRPr="00AF0AE6" w:rsidRDefault="00BD7E49" w:rsidP="005D5861">
      <w:pPr>
        <w:jc w:val="both"/>
        <w:rPr>
          <w:sz w:val="12"/>
          <w:szCs w:val="16"/>
        </w:rPr>
      </w:pPr>
      <w:r w:rsidRPr="00AF0AE6">
        <w:rPr>
          <w:b/>
          <w:noProof/>
          <w:color w:val="0070C0"/>
          <w:sz w:val="22"/>
          <w:szCs w:val="28"/>
        </w:rPr>
        <w:pict>
          <v:roundrect id="Rectangle : coins arrondis 12" o:spid="_x0000_s1033" style="position:absolute;left:0;text-align:left;margin-left:-7.75pt;margin-top:-11pt;width:545pt;height:38.25pt;z-index:25166284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" filled="f" strokecolor="#1f3763 [1604]" strokeweight="1pt">
            <v:stroke joinstyle="miter"/>
          </v:roundrect>
        </w:pict>
      </w:r>
      <w:r w:rsidRPr="00AF0AE6">
        <w:rPr>
          <w:b/>
          <w:noProof/>
          <w:color w:val="0070C0"/>
          <w:sz w:val="22"/>
          <w:szCs w:val="28"/>
        </w:rPr>
        <w:pict>
          <v:shape id="Zone de texte 7" o:spid="_x0000_s1027" type="#_x0000_t202" style="position:absolute;left:0;text-align:left;margin-left:158.95pt;margin-top:-48.35pt;width:206.45pt;height:24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" fillcolor="white [3201]" stroked="f" strokeweight=".5pt">
            <v:textbox>
              <w:txbxContent>
                <w:p w:rsidR="00414938" w:rsidRPr="00414938" w:rsidRDefault="00414938">
                  <w:pPr>
                    <w:rPr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</w:pPr>
                  <w:r w:rsidRPr="00414938">
                    <w:rPr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  <w:t>DROIT A L’IMAGE</w:t>
                  </w:r>
                </w:p>
              </w:txbxContent>
            </v:textbox>
          </v:shape>
        </w:pict>
      </w:r>
      <w:r w:rsidR="005D5861" w:rsidRPr="00AF0AE6">
        <w:rPr>
          <w:sz w:val="12"/>
          <w:szCs w:val="16"/>
        </w:rPr>
        <w:t>Si vous estimez, après nous avoir contactés, que vos droits Informatique et Libertés ne sont pas respectés, vous pouvez adresser une réclamation en ligne à la CNIL : www.cnil.fr ou par courrier postal ; la CNIL, 3 Place de Fontenoy – TSA 80715 – 75334 PARIS CEDEX 07.</w:t>
      </w:r>
    </w:p>
    <w:p w:rsidR="00414938" w:rsidRPr="00414938" w:rsidRDefault="00414938" w:rsidP="00414938">
      <w:pPr>
        <w:spacing w:line="259" w:lineRule="auto"/>
        <w:jc w:val="center"/>
        <w:rPr>
          <w:rFonts w:cstheme="minorHAnsi"/>
          <w:b/>
          <w:sz w:val="10"/>
          <w:szCs w:val="10"/>
        </w:rPr>
      </w:pPr>
    </w:p>
    <w:p w:rsidR="005D5861" w:rsidRPr="00414938" w:rsidRDefault="005D5861" w:rsidP="00414938">
      <w:pPr>
        <w:spacing w:after="160" w:line="259" w:lineRule="auto"/>
        <w:rPr>
          <w:rFonts w:cstheme="minorHAnsi"/>
          <w:b/>
          <w:sz w:val="28"/>
          <w:szCs w:val="28"/>
          <w:u w:val="single"/>
        </w:rPr>
      </w:pPr>
      <w:r w:rsidRPr="00414938">
        <w:rPr>
          <w:rFonts w:cstheme="minorHAnsi"/>
          <w:b/>
          <w:sz w:val="28"/>
          <w:szCs w:val="28"/>
          <w:u w:val="single"/>
        </w:rPr>
        <w:t xml:space="preserve">Autorisation de diffusion d’image et de vidéos </w:t>
      </w:r>
    </w:p>
    <w:p w:rsidR="00336287" w:rsidRPr="00414938" w:rsidRDefault="00336287" w:rsidP="005D5861">
      <w:pPr>
        <w:rPr>
          <w:rFonts w:cstheme="minorHAnsi"/>
          <w:b/>
          <w:sz w:val="2"/>
          <w:szCs w:val="2"/>
        </w:rPr>
      </w:pPr>
    </w:p>
    <w:p w:rsidR="005D5861" w:rsidRDefault="005D5861" w:rsidP="005D5861">
      <w:pPr>
        <w:jc w:val="both"/>
        <w:rPr>
          <w:rFonts w:cstheme="minorHAnsi"/>
        </w:rPr>
      </w:pPr>
      <w:r w:rsidRPr="00336287">
        <w:rPr>
          <w:rFonts w:cstheme="minorHAnsi"/>
        </w:rPr>
        <w:t>Nom et Prénom du jeune : …</w:t>
      </w:r>
      <w:r w:rsidR="00414938">
        <w:rPr>
          <w:rFonts w:cstheme="minorHAnsi"/>
        </w:rPr>
        <w:t>…………………………………………………………………………………………………………………..</w:t>
      </w:r>
    </w:p>
    <w:p w:rsidR="00414938" w:rsidRPr="00414938" w:rsidRDefault="00414938" w:rsidP="005D5861">
      <w:pPr>
        <w:jc w:val="both"/>
        <w:rPr>
          <w:rFonts w:cstheme="minorHAnsi"/>
          <w:sz w:val="16"/>
          <w:szCs w:val="16"/>
        </w:rPr>
      </w:pPr>
    </w:p>
    <w:p w:rsidR="005D5861" w:rsidRPr="00336287" w:rsidRDefault="005D5861" w:rsidP="005D5861">
      <w:pPr>
        <w:jc w:val="both"/>
        <w:rPr>
          <w:rFonts w:cstheme="minorHAnsi"/>
        </w:rPr>
      </w:pPr>
      <w:r w:rsidRPr="00336287">
        <w:rPr>
          <w:rFonts w:cstheme="minorHAnsi"/>
        </w:rPr>
        <w:t>Nom et prénom du responsable légal si le jeune est mineur : …</w:t>
      </w:r>
      <w:r w:rsidR="00C735CE" w:rsidRPr="00336287">
        <w:rPr>
          <w:rFonts w:cstheme="minorHAnsi"/>
        </w:rPr>
        <w:t>…………………………</w:t>
      </w:r>
      <w:r w:rsidR="00414938">
        <w:rPr>
          <w:rFonts w:cstheme="minorHAnsi"/>
        </w:rPr>
        <w:t>……………………………………</w:t>
      </w:r>
    </w:p>
    <w:p w:rsidR="00414938" w:rsidRPr="00414938" w:rsidRDefault="00414938" w:rsidP="005D5861">
      <w:pPr>
        <w:jc w:val="both"/>
        <w:rPr>
          <w:rFonts w:cstheme="minorHAnsi"/>
          <w:sz w:val="16"/>
          <w:szCs w:val="16"/>
        </w:rPr>
      </w:pPr>
    </w:p>
    <w:p w:rsidR="00336287" w:rsidRDefault="005D5861" w:rsidP="005D5861">
      <w:pPr>
        <w:jc w:val="both"/>
        <w:rPr>
          <w:rFonts w:cstheme="minorHAnsi"/>
        </w:rPr>
      </w:pPr>
      <w:r w:rsidRPr="00336287">
        <w:rPr>
          <w:rFonts w:cstheme="minorHAnsi"/>
        </w:rPr>
        <w:t xml:space="preserve">Vous </w:t>
      </w:r>
      <w:r w:rsidR="0085082B">
        <w:rPr>
          <w:rFonts w:cstheme="minorHAnsi"/>
        </w:rPr>
        <w:t>v</w:t>
      </w:r>
      <w:r w:rsidRPr="00336287">
        <w:rPr>
          <w:rFonts w:cstheme="minorHAnsi"/>
        </w:rPr>
        <w:t xml:space="preserve">ous inscrivez </w:t>
      </w:r>
      <w:r w:rsidR="00C735CE" w:rsidRPr="00336287">
        <w:rPr>
          <w:rFonts w:cstheme="minorHAnsi"/>
        </w:rPr>
        <w:t xml:space="preserve">à </w:t>
      </w:r>
      <w:r w:rsidRPr="00336287">
        <w:rPr>
          <w:rFonts w:cstheme="minorHAnsi"/>
          <w:b/>
        </w:rPr>
        <w:t>l’AEP</w:t>
      </w:r>
      <w:r w:rsidRPr="00336287">
        <w:rPr>
          <w:rFonts w:cstheme="minorHAnsi"/>
        </w:rPr>
        <w:t xml:space="preserve"> de …</w:t>
      </w:r>
      <w:r w:rsidR="00336287">
        <w:rPr>
          <w:rFonts w:cstheme="minorHAnsi"/>
        </w:rPr>
        <w:t>…………</w:t>
      </w:r>
      <w:r w:rsidR="00414938">
        <w:rPr>
          <w:rFonts w:cstheme="minorHAnsi"/>
        </w:rPr>
        <w:t>…………………………………………………………………………………………………..</w:t>
      </w:r>
    </w:p>
    <w:p w:rsidR="00BE4121" w:rsidRPr="0085082B" w:rsidRDefault="00BE4121" w:rsidP="005D5861">
      <w:pPr>
        <w:jc w:val="both"/>
        <w:rPr>
          <w:sz w:val="8"/>
          <w:szCs w:val="8"/>
        </w:rPr>
      </w:pPr>
    </w:p>
    <w:p w:rsidR="005D5861" w:rsidRPr="00336287" w:rsidRDefault="00C735CE" w:rsidP="005D5861">
      <w:pPr>
        <w:jc w:val="both"/>
        <w:rPr>
          <w:rFonts w:cstheme="minorHAnsi"/>
        </w:rPr>
      </w:pPr>
      <w:r w:rsidRPr="00336287">
        <w:rPr>
          <w:rFonts w:cstheme="minorHAnsi"/>
        </w:rPr>
        <w:t xml:space="preserve">Lors des activités, </w:t>
      </w:r>
      <w:r w:rsidR="005D5861" w:rsidRPr="00336287">
        <w:rPr>
          <w:rFonts w:cstheme="minorHAnsi"/>
        </w:rPr>
        <w:t>des images ou des vidéos seront prises par des membres de l’équipe d’animation.</w:t>
      </w:r>
    </w:p>
    <w:p w:rsidR="005D5861" w:rsidRDefault="005D5861" w:rsidP="005D5861">
      <w:pPr>
        <w:jc w:val="both"/>
        <w:rPr>
          <w:rFonts w:cstheme="minorHAnsi"/>
        </w:rPr>
      </w:pPr>
      <w:r w:rsidRPr="00336287">
        <w:rPr>
          <w:rFonts w:cstheme="minorHAnsi"/>
        </w:rPr>
        <w:t>Ces images et vidéos pourront être diffusées :</w:t>
      </w:r>
    </w:p>
    <w:p w:rsidR="00414938" w:rsidRPr="00414938" w:rsidRDefault="00414938" w:rsidP="005D5861">
      <w:pPr>
        <w:jc w:val="both"/>
        <w:rPr>
          <w:rFonts w:cstheme="minorHAnsi"/>
          <w:sz w:val="16"/>
          <w:szCs w:val="16"/>
        </w:rPr>
      </w:pPr>
    </w:p>
    <w:p w:rsidR="005D5861" w:rsidRPr="00336287" w:rsidRDefault="00C735CE" w:rsidP="00A24D32">
      <w:pPr>
        <w:pStyle w:val="Paragraphedeliste"/>
        <w:numPr>
          <w:ilvl w:val="0"/>
          <w:numId w:val="2"/>
        </w:numPr>
        <w:tabs>
          <w:tab w:val="left" w:pos="284"/>
        </w:tabs>
        <w:spacing w:line="259" w:lineRule="auto"/>
        <w:ind w:left="851" w:hanging="11"/>
        <w:jc w:val="both"/>
        <w:rPr>
          <w:rFonts w:cstheme="minorHAnsi"/>
        </w:rPr>
      </w:pPr>
      <w:r w:rsidRPr="00336287">
        <w:rPr>
          <w:rFonts w:cstheme="minorHAnsi"/>
        </w:rPr>
        <w:t>A</w:t>
      </w:r>
      <w:r w:rsidR="005D5861" w:rsidRPr="00336287">
        <w:rPr>
          <w:rFonts w:cstheme="minorHAnsi"/>
        </w:rPr>
        <w:t xml:space="preserve"> l’usage des seuls participants, sur un fichier partagé</w:t>
      </w:r>
    </w:p>
    <w:p w:rsidR="005D5861" w:rsidRPr="00336287" w:rsidRDefault="005D5861" w:rsidP="00A24D32">
      <w:pPr>
        <w:pStyle w:val="Paragraphedeliste"/>
        <w:numPr>
          <w:ilvl w:val="0"/>
          <w:numId w:val="2"/>
        </w:numPr>
        <w:tabs>
          <w:tab w:val="left" w:pos="284"/>
        </w:tabs>
        <w:spacing w:after="160" w:line="259" w:lineRule="auto"/>
        <w:ind w:left="851" w:hanging="11"/>
        <w:jc w:val="both"/>
        <w:rPr>
          <w:rFonts w:cstheme="minorHAnsi"/>
        </w:rPr>
      </w:pPr>
      <w:r w:rsidRPr="00336287">
        <w:rPr>
          <w:rFonts w:cstheme="minorHAnsi"/>
        </w:rPr>
        <w:t xml:space="preserve">Sur internet : sur </w:t>
      </w:r>
      <w:r w:rsidR="00C735CE" w:rsidRPr="00336287">
        <w:rPr>
          <w:rFonts w:cstheme="minorHAnsi"/>
        </w:rPr>
        <w:t xml:space="preserve">le site de l’AEP, de la paroisse et les sites diocésains. </w:t>
      </w:r>
    </w:p>
    <w:p w:rsidR="005D5861" w:rsidRPr="00336287" w:rsidRDefault="005D5861" w:rsidP="00A24D32">
      <w:pPr>
        <w:pStyle w:val="Paragraphedeliste"/>
        <w:numPr>
          <w:ilvl w:val="0"/>
          <w:numId w:val="2"/>
        </w:numPr>
        <w:tabs>
          <w:tab w:val="left" w:pos="284"/>
        </w:tabs>
        <w:spacing w:after="160" w:line="259" w:lineRule="auto"/>
        <w:ind w:left="851" w:hanging="11"/>
        <w:jc w:val="both"/>
        <w:rPr>
          <w:rFonts w:cstheme="minorHAnsi"/>
        </w:rPr>
      </w:pPr>
      <w:r w:rsidRPr="00336287">
        <w:rPr>
          <w:rFonts w:cstheme="minorHAnsi"/>
        </w:rPr>
        <w:t xml:space="preserve">Dans le magazine </w:t>
      </w:r>
      <w:r w:rsidRPr="00336287">
        <w:rPr>
          <w:rFonts w:cstheme="minorHAnsi"/>
          <w:i/>
        </w:rPr>
        <w:t>Eglise de Lille</w:t>
      </w:r>
      <w:r w:rsidRPr="00336287">
        <w:rPr>
          <w:rFonts w:cstheme="minorHAnsi"/>
        </w:rPr>
        <w:t xml:space="preserve"> ou dans les journaux paroissiaux du diocèse de Lille</w:t>
      </w:r>
      <w:r w:rsidR="00703A5A" w:rsidRPr="00336287">
        <w:rPr>
          <w:rFonts w:cstheme="minorHAnsi"/>
        </w:rPr>
        <w:t>.</w:t>
      </w:r>
    </w:p>
    <w:p w:rsidR="00BE4121" w:rsidRDefault="005D5861" w:rsidP="00A24D32">
      <w:pPr>
        <w:pStyle w:val="Paragraphedeliste"/>
        <w:numPr>
          <w:ilvl w:val="0"/>
          <w:numId w:val="2"/>
        </w:numPr>
        <w:tabs>
          <w:tab w:val="left" w:pos="284"/>
        </w:tabs>
        <w:spacing w:after="160" w:line="259" w:lineRule="auto"/>
        <w:ind w:left="851" w:hanging="11"/>
        <w:jc w:val="both"/>
        <w:rPr>
          <w:rFonts w:cstheme="minorHAnsi"/>
        </w:rPr>
      </w:pPr>
      <w:r w:rsidRPr="00336287">
        <w:rPr>
          <w:rFonts w:cstheme="minorHAnsi"/>
        </w:rPr>
        <w:t xml:space="preserve">Sur les tracts de l’AEP </w:t>
      </w:r>
    </w:p>
    <w:p w:rsidR="000106FE" w:rsidRPr="00636CA5" w:rsidRDefault="000106FE" w:rsidP="000106FE">
      <w:pPr>
        <w:pStyle w:val="Paragraphedeliste"/>
        <w:numPr>
          <w:ilvl w:val="0"/>
          <w:numId w:val="2"/>
        </w:numPr>
        <w:tabs>
          <w:tab w:val="left" w:pos="284"/>
        </w:tabs>
        <w:spacing w:after="160" w:line="259" w:lineRule="auto"/>
        <w:ind w:left="851" w:hanging="11"/>
        <w:jc w:val="both"/>
        <w:rPr>
          <w:rFonts w:cstheme="minorHAnsi"/>
          <w:b/>
          <w:sz w:val="28"/>
          <w:szCs w:val="28"/>
          <w:u w:val="single"/>
        </w:rPr>
      </w:pPr>
      <w:r w:rsidRPr="00636CA5">
        <w:rPr>
          <w:rFonts w:cstheme="minorHAnsi"/>
        </w:rPr>
        <w:t xml:space="preserve">Les réseaux sociaux : Facebook, Instagram, Snapschat, Twitter, Youtube… </w:t>
      </w:r>
      <w:r w:rsidR="00BD7E49" w:rsidRPr="00BD7E49">
        <w:rPr>
          <w:noProof/>
          <w:lang w:eastAsia="fr-FR"/>
        </w:rPr>
        <w:pict>
          <v:line id="Connecteur droit 1" o:spid="_x0000_s1032" style="position:absolute;left:0;text-align:left;z-index:251653632;visibility:visible;mso-position-horizontal-relative:margin;mso-position-vertical-relative:text;mso-width-relative:margin;mso-height-relative:margin" from="0,20pt" to="519.6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" strokecolor="#4472c4 [3204]" strokeweight=".5pt">
            <v:stroke joinstyle="miter"/>
            <w10:wrap anchorx="margin"/>
          </v:line>
        </w:pict>
      </w:r>
    </w:p>
    <w:p w:rsidR="005D5861" w:rsidRPr="00636CA5" w:rsidRDefault="005D5861" w:rsidP="000106FE">
      <w:pPr>
        <w:pStyle w:val="Paragraphedeliste"/>
        <w:tabs>
          <w:tab w:val="left" w:pos="284"/>
        </w:tabs>
        <w:spacing w:after="160" w:line="259" w:lineRule="auto"/>
        <w:ind w:left="851"/>
        <w:jc w:val="both"/>
        <w:rPr>
          <w:rFonts w:cstheme="minorHAnsi"/>
          <w:b/>
          <w:szCs w:val="28"/>
        </w:rPr>
      </w:pPr>
      <w:r w:rsidRPr="00636CA5">
        <w:rPr>
          <w:rFonts w:cstheme="minorHAnsi"/>
          <w:b/>
          <w:szCs w:val="28"/>
          <w:u w:val="single"/>
        </w:rPr>
        <w:t>Déclaration du responsable légal</w:t>
      </w:r>
      <w:r w:rsidRPr="00636CA5">
        <w:rPr>
          <w:rFonts w:cstheme="minorHAnsi"/>
          <w:b/>
          <w:szCs w:val="28"/>
        </w:rPr>
        <w:t> :</w:t>
      </w:r>
    </w:p>
    <w:p w:rsidR="005D5861" w:rsidRPr="00636CA5" w:rsidRDefault="005D5861" w:rsidP="005D5861">
      <w:pPr>
        <w:rPr>
          <w:rFonts w:cstheme="minorHAnsi"/>
          <w:sz w:val="22"/>
        </w:rPr>
      </w:pPr>
      <w:r w:rsidRPr="00636CA5">
        <w:rPr>
          <w:rFonts w:cstheme="minorHAnsi"/>
          <w:sz w:val="22"/>
        </w:rPr>
        <w:t>Je reconnais que le mineur ci-dessus désigné n’est lié par aucun contrat exclusif pour l’utilisation de sa voix et de son image :</w:t>
      </w:r>
    </w:p>
    <w:p w:rsidR="00414938" w:rsidRPr="00636CA5" w:rsidRDefault="00414938" w:rsidP="005D5861">
      <w:pPr>
        <w:rPr>
          <w:rFonts w:cstheme="minorHAnsi"/>
          <w:sz w:val="14"/>
          <w:szCs w:val="16"/>
        </w:rPr>
      </w:pPr>
    </w:p>
    <w:p w:rsidR="00445342" w:rsidRPr="00636CA5" w:rsidRDefault="00BD7E49" w:rsidP="00445342">
      <w:pPr>
        <w:pStyle w:val="Paragraphedeliste"/>
        <w:numPr>
          <w:ilvl w:val="0"/>
          <w:numId w:val="3"/>
        </w:numPr>
        <w:ind w:left="714" w:hanging="357"/>
        <w:jc w:val="both"/>
        <w:rPr>
          <w:rFonts w:cstheme="minorHAnsi"/>
          <w:i/>
          <w:sz w:val="22"/>
        </w:rPr>
      </w:pPr>
      <w:r w:rsidRPr="00BD7E49">
        <w:rPr>
          <w:rFonts w:cstheme="minorHAnsi"/>
          <w:b/>
          <w:noProof/>
          <w:sz w:val="22"/>
          <w:lang w:eastAsia="fr-FR"/>
        </w:rPr>
        <w:pict>
          <v:rect id="Rectangle 8" o:spid="_x0000_s1031" style="position:absolute;left:0;text-align:left;margin-left:13.5pt;margin-top:38.05pt;width:13.8pt;height:13.8pt;z-index:251655680;visibility:visible;mso-width-relative:margin;mso-height-relative:margin;v-text-anchor:middle" wrapcoords="-1200 -1200 -1200 20400 22800 20400 22800 -1200 -1200 -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" fillcolor="white [3201]" strokecolor="#70ad47 [3209]" strokeweight="1pt">
            <w10:wrap type="through"/>
          </v:rect>
        </w:pict>
      </w:r>
      <w:r w:rsidRPr="00BD7E49">
        <w:rPr>
          <w:rFonts w:cstheme="minorHAnsi"/>
          <w:b/>
          <w:noProof/>
          <w:sz w:val="22"/>
          <w:lang w:eastAsia="fr-FR"/>
        </w:rPr>
        <w:pict>
          <v:rect id="Rectangle 4" o:spid="_x0000_s1030" style="position:absolute;left:0;text-align:left;margin-left:13.45pt;margin-top:1.2pt;width:13.8pt;height:13.8pt;z-index:251654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" fillcolor="white [3201]" strokecolor="#70ad47 [3209]" strokeweight="1pt"/>
        </w:pict>
      </w:r>
      <w:r w:rsidR="005D5861" w:rsidRPr="00636CA5">
        <w:rPr>
          <w:rFonts w:cstheme="minorHAnsi"/>
          <w:b/>
          <w:sz w:val="22"/>
        </w:rPr>
        <w:t>Choix 1 :</w:t>
      </w:r>
      <w:r w:rsidR="005D5861" w:rsidRPr="00636CA5">
        <w:rPr>
          <w:rFonts w:cstheme="minorHAnsi"/>
          <w:sz w:val="22"/>
        </w:rPr>
        <w:t xml:space="preserve"> Je donne mon accord pour la fixation et l’utilisation sans contrepartie financière de son image et de sa voix, dans la limite des usages énoncés ci-dessus</w:t>
      </w:r>
      <w:r w:rsidR="005D5861" w:rsidRPr="00636CA5">
        <w:rPr>
          <w:rFonts w:cstheme="minorHAnsi"/>
          <w:i/>
          <w:sz w:val="22"/>
        </w:rPr>
        <w:t xml:space="preserve"> (au besoin, rayez les éléments que vous souhaitez exclure</w:t>
      </w:r>
      <w:r w:rsidR="000106FE" w:rsidRPr="00636CA5">
        <w:rPr>
          <w:rFonts w:cstheme="minorHAnsi"/>
          <w:i/>
          <w:sz w:val="22"/>
        </w:rPr>
        <w:t xml:space="preserve"> dans la liste ci-dessus</w:t>
      </w:r>
      <w:r w:rsidR="005D5861" w:rsidRPr="00636CA5">
        <w:rPr>
          <w:rFonts w:cstheme="minorHAnsi"/>
          <w:i/>
          <w:sz w:val="22"/>
        </w:rPr>
        <w:t>)</w:t>
      </w:r>
    </w:p>
    <w:p w:rsidR="005D5861" w:rsidRPr="00636CA5" w:rsidRDefault="005D5861" w:rsidP="00445342">
      <w:pPr>
        <w:ind w:left="357"/>
        <w:jc w:val="both"/>
        <w:rPr>
          <w:rFonts w:cstheme="minorHAnsi"/>
          <w:i/>
          <w:sz w:val="22"/>
        </w:rPr>
      </w:pPr>
      <w:r w:rsidRPr="00636CA5">
        <w:rPr>
          <w:rFonts w:cstheme="minorHAnsi"/>
          <w:b/>
          <w:sz w:val="22"/>
        </w:rPr>
        <w:t>Choix 2 :</w:t>
      </w:r>
      <w:r w:rsidRPr="00636CA5">
        <w:rPr>
          <w:rFonts w:cstheme="minorHAnsi"/>
          <w:sz w:val="22"/>
        </w:rPr>
        <w:t xml:space="preserve"> Je ne donne mon accord que pour des images de groupe</w:t>
      </w:r>
    </w:p>
    <w:p w:rsidR="005D5861" w:rsidRPr="00636CA5" w:rsidRDefault="00BD7E49" w:rsidP="005D5861">
      <w:pPr>
        <w:pStyle w:val="Paragraphedeliste"/>
        <w:rPr>
          <w:rFonts w:cstheme="minorHAnsi"/>
          <w:i/>
          <w:sz w:val="22"/>
        </w:rPr>
      </w:pPr>
      <w:r w:rsidRPr="00BD7E49">
        <w:rPr>
          <w:b/>
          <w:noProof/>
          <w:sz w:val="22"/>
          <w:lang w:eastAsia="fr-FR"/>
        </w:rPr>
        <w:pict>
          <v:rect id="Rectangle 9" o:spid="_x0000_s1029" style="position:absolute;left:0;text-align:left;margin-left:13.45pt;margin-top:2.05pt;width:13.8pt;height:13.8pt;z-index: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" fillcolor="white [3201]" strokecolor="#70ad47 [3209]" strokeweight="1pt"/>
        </w:pict>
      </w:r>
      <w:r w:rsidR="005D5861" w:rsidRPr="00636CA5">
        <w:rPr>
          <w:rFonts w:cstheme="minorHAnsi"/>
          <w:b/>
          <w:sz w:val="22"/>
        </w:rPr>
        <w:t>Choix 3 :</w:t>
      </w:r>
      <w:r w:rsidR="005D5861" w:rsidRPr="00636CA5">
        <w:rPr>
          <w:rFonts w:cstheme="minorHAnsi"/>
          <w:sz w:val="22"/>
        </w:rPr>
        <w:t xml:space="preserve"> Je refuse toute utilisation de son image.</w:t>
      </w:r>
      <w:r w:rsidR="005D5861" w:rsidRPr="00636CA5">
        <w:rPr>
          <w:rFonts w:cstheme="minorHAnsi"/>
          <w:i/>
          <w:sz w:val="22"/>
        </w:rPr>
        <w:t xml:space="preserve"> (Dans ce cas, pour un bon respect de votre décision, merci de bien expliquer au mineur qu’il ne doit pas figurer sur les photos de groupe</w:t>
      </w:r>
      <w:r w:rsidR="00694A25" w:rsidRPr="00636CA5">
        <w:rPr>
          <w:rFonts w:cstheme="minorHAnsi"/>
          <w:i/>
          <w:sz w:val="22"/>
        </w:rPr>
        <w:t xml:space="preserve"> et de fournir une photo d’identité du jeune)</w:t>
      </w:r>
    </w:p>
    <w:p w:rsidR="00414938" w:rsidRPr="00414938" w:rsidRDefault="00414938" w:rsidP="005D5861">
      <w:pPr>
        <w:pStyle w:val="Paragraphedeliste"/>
        <w:rPr>
          <w:rFonts w:cstheme="minorHAnsi"/>
          <w:sz w:val="16"/>
          <w:szCs w:val="16"/>
        </w:rPr>
      </w:pPr>
    </w:p>
    <w:p w:rsidR="005D5861" w:rsidRPr="00336287" w:rsidRDefault="005D5861" w:rsidP="005D5861">
      <w:pPr>
        <w:jc w:val="both"/>
        <w:rPr>
          <w:rFonts w:cstheme="minorHAnsi"/>
        </w:rPr>
      </w:pPr>
      <w:r w:rsidRPr="00336287">
        <w:rPr>
          <w:rFonts w:cstheme="minorHAnsi"/>
        </w:rPr>
        <w:t>A</w:t>
      </w:r>
      <w:r w:rsidR="00AF1C9D">
        <w:rPr>
          <w:rFonts w:cstheme="minorHAnsi"/>
        </w:rPr>
        <w:t>…………………………………………………………….,</w:t>
      </w:r>
      <w:r w:rsidRPr="00336287">
        <w:rPr>
          <w:rFonts w:cstheme="minorHAnsi"/>
        </w:rPr>
        <w:t xml:space="preserve"> le  </w:t>
      </w:r>
      <w:r w:rsidR="00AF1C9D">
        <w:rPr>
          <w:rFonts w:cstheme="minorHAnsi"/>
        </w:rPr>
        <w:t>……../……../20……..</w:t>
      </w:r>
      <w:r w:rsidRPr="00336287">
        <w:rPr>
          <w:rFonts w:cstheme="minorHAnsi"/>
        </w:rPr>
        <w:t xml:space="preserve">    (signature)</w:t>
      </w:r>
    </w:p>
    <w:p w:rsidR="00414938" w:rsidRDefault="00414938" w:rsidP="005D5861">
      <w:pPr>
        <w:jc w:val="center"/>
        <w:rPr>
          <w:rFonts w:cstheme="minorHAnsi"/>
          <w:b/>
        </w:rPr>
      </w:pPr>
    </w:p>
    <w:p w:rsidR="00414938" w:rsidRPr="00C601C8" w:rsidRDefault="00414938" w:rsidP="005D5861">
      <w:pPr>
        <w:jc w:val="center"/>
        <w:rPr>
          <w:rFonts w:cstheme="minorHAnsi"/>
          <w:b/>
          <w:sz w:val="16"/>
          <w:szCs w:val="16"/>
        </w:rPr>
      </w:pPr>
    </w:p>
    <w:p w:rsidR="005D5861" w:rsidRPr="00336287" w:rsidRDefault="005D5861" w:rsidP="005D5861">
      <w:pPr>
        <w:jc w:val="center"/>
        <w:rPr>
          <w:rFonts w:cstheme="minorHAnsi"/>
          <w:b/>
        </w:rPr>
      </w:pPr>
      <w:r w:rsidRPr="00336287">
        <w:rPr>
          <w:rFonts w:cstheme="minorHAnsi"/>
          <w:b/>
        </w:rPr>
        <w:t>Déclaration du mineur concerné :</w:t>
      </w:r>
    </w:p>
    <w:p w:rsidR="005D5861" w:rsidRPr="00336287" w:rsidRDefault="005D5861" w:rsidP="005D5861">
      <w:pPr>
        <w:jc w:val="both"/>
        <w:rPr>
          <w:rFonts w:cstheme="minorHAnsi"/>
        </w:rPr>
      </w:pPr>
      <w:r w:rsidRPr="00336287">
        <w:rPr>
          <w:rFonts w:cstheme="minorHAnsi"/>
        </w:rPr>
        <w:t>On m’a expliqué à quoi pouvaient servir les photos et vidéos et qui pourraient les voir.</w:t>
      </w:r>
    </w:p>
    <w:p w:rsidR="00AF1C9D" w:rsidRPr="00336287" w:rsidRDefault="00AF1C9D" w:rsidP="00AF1C9D">
      <w:pPr>
        <w:jc w:val="both"/>
        <w:rPr>
          <w:rFonts w:cstheme="minorHAnsi"/>
        </w:rPr>
      </w:pPr>
      <w:r w:rsidRPr="00336287">
        <w:rPr>
          <w:rFonts w:cstheme="minorHAnsi"/>
        </w:rPr>
        <w:t>A</w:t>
      </w:r>
      <w:r>
        <w:rPr>
          <w:rFonts w:cstheme="minorHAnsi"/>
        </w:rPr>
        <w:t>…………………………………………………………….,</w:t>
      </w:r>
      <w:r w:rsidRPr="00336287">
        <w:rPr>
          <w:rFonts w:cstheme="minorHAnsi"/>
        </w:rPr>
        <w:t xml:space="preserve"> le  </w:t>
      </w:r>
      <w:r>
        <w:rPr>
          <w:rFonts w:cstheme="minorHAnsi"/>
        </w:rPr>
        <w:t>……../……../20……..</w:t>
      </w:r>
      <w:r w:rsidRPr="00336287">
        <w:rPr>
          <w:rFonts w:cstheme="minorHAnsi"/>
        </w:rPr>
        <w:t xml:space="preserve">    (signature)</w:t>
      </w:r>
    </w:p>
    <w:p w:rsidR="00FD2948" w:rsidRPr="00336287" w:rsidRDefault="00FD2948" w:rsidP="005D5861">
      <w:pPr>
        <w:rPr>
          <w:rFonts w:cstheme="minorHAnsi"/>
        </w:rPr>
      </w:pPr>
    </w:p>
    <w:p w:rsidR="00FD2948" w:rsidRPr="00924F15" w:rsidRDefault="00BD7E49" w:rsidP="00FD2948">
      <w:pPr>
        <w:jc w:val="both"/>
        <w:rPr>
          <w:rFonts w:cstheme="minorHAnsi"/>
        </w:rPr>
      </w:pPr>
      <w:r>
        <w:rPr>
          <w:rFonts w:cstheme="minorHAnsi"/>
          <w:noProof/>
          <w:lang w:eastAsia="fr-FR"/>
        </w:rPr>
        <w:pict>
          <v:line id="Connecteur droit 10" o:spid="_x0000_s1028" style="position:absolute;left:0;text-align:left;z-index:251658752;visibility:visible;mso-position-horizontal-relative:margin;mso-width-relative:margin;mso-height-relative:margin" from="-7.75pt,9.65pt" to="508.9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" strokecolor="#4472c4 [3204]" strokeweight=".5pt">
            <v:stroke joinstyle="miter"/>
            <w10:wrap anchorx="margin"/>
          </v:line>
        </w:pict>
      </w:r>
    </w:p>
    <w:p w:rsidR="00FD2948" w:rsidRPr="00026892" w:rsidRDefault="00FD2948" w:rsidP="00FD2948">
      <w:pPr>
        <w:jc w:val="both"/>
        <w:rPr>
          <w:rFonts w:cstheme="minorHAnsi"/>
          <w:sz w:val="18"/>
          <w:szCs w:val="18"/>
        </w:rPr>
      </w:pPr>
      <w:r w:rsidRPr="00026892">
        <w:rPr>
          <w:rFonts w:cstheme="minorHAnsi"/>
          <w:sz w:val="18"/>
          <w:szCs w:val="18"/>
        </w:rPr>
        <w:t>Attention : l’organisation décline toute responsabilité quant aux images publiées par les mineurs sans l’autorisation des responsables. Il appartient à chaque jeune de vérifier l’accord des personnes qui figurent sur l’image qu’il publie.</w:t>
      </w:r>
    </w:p>
    <w:p w:rsidR="00FD2948" w:rsidRPr="00026892" w:rsidRDefault="00FD2948" w:rsidP="00FD2948">
      <w:pPr>
        <w:jc w:val="center"/>
        <w:rPr>
          <w:rFonts w:cstheme="minorHAnsi"/>
          <w:b/>
          <w:sz w:val="18"/>
          <w:szCs w:val="18"/>
        </w:rPr>
      </w:pPr>
      <w:r w:rsidRPr="00026892">
        <w:rPr>
          <w:rFonts w:cstheme="minorHAnsi"/>
          <w:b/>
          <w:sz w:val="18"/>
          <w:szCs w:val="18"/>
        </w:rPr>
        <w:t>Mentions légales</w:t>
      </w:r>
    </w:p>
    <w:p w:rsidR="00FD2948" w:rsidRPr="00026892" w:rsidRDefault="00FD2948" w:rsidP="00FD2948">
      <w:pPr>
        <w:jc w:val="both"/>
        <w:rPr>
          <w:rFonts w:eastAsia="Times New Roman" w:cstheme="minorHAnsi"/>
          <w:bCs/>
          <w:color w:val="000000"/>
          <w:sz w:val="18"/>
          <w:szCs w:val="18"/>
          <w:lang w:eastAsia="fr-FR"/>
        </w:rPr>
      </w:pPr>
      <w:r w:rsidRPr="00026892">
        <w:rPr>
          <w:rFonts w:eastAsia="Times New Roman" w:cstheme="minorHAnsi"/>
          <w:bCs/>
          <w:color w:val="000000"/>
          <w:sz w:val="18"/>
          <w:szCs w:val="18"/>
          <w:lang w:eastAsia="fr-FR"/>
        </w:rPr>
        <w:t>Valable pour une durée de 3 ans, cette autorisation pourra être révoquée à tout moment. Les supports de communications et journaux créés avant la révocation ne seront pas détruits.</w:t>
      </w:r>
    </w:p>
    <w:p w:rsidR="00FD2948" w:rsidRPr="000106FE" w:rsidRDefault="00FD2948" w:rsidP="00FD2948">
      <w:pPr>
        <w:jc w:val="both"/>
        <w:rPr>
          <w:rFonts w:eastAsia="Times New Roman" w:cstheme="minorHAnsi"/>
          <w:sz w:val="18"/>
          <w:szCs w:val="18"/>
          <w:lang w:eastAsia="fr-FR"/>
        </w:rPr>
      </w:pPr>
      <w:r w:rsidRPr="000106FE">
        <w:rPr>
          <w:rFonts w:eastAsia="Times New Roman" w:cstheme="minorHAnsi"/>
          <w:color w:val="000000"/>
          <w:sz w:val="18"/>
          <w:szCs w:val="18"/>
          <w:lang w:eastAsia="fr-FR"/>
        </w:rPr>
        <w:t xml:space="preserve">L’Association diocésaine de Lille exercera l’intégralité des droits d’exploitation ci-dessus exposés. L’œuvre demeurera sa propriété exclusive. Elle s’interdit expressément de céder les présentes autorisations à un tiers. Elle s’interdit également de procéder à une exploitation illicite, ou non prévue ci-avant, de l’enregistrement de l’image de la personne susceptible de porter atteinte à sa dignité, sa réputation ou à sa vie privée et toute autre exploitation préjudiciable selon les lois et règlements en vigueur. </w:t>
      </w:r>
    </w:p>
    <w:p w:rsidR="00FD2948" w:rsidRPr="00026892" w:rsidRDefault="00FD2948" w:rsidP="00026892">
      <w:pPr>
        <w:jc w:val="both"/>
        <w:rPr>
          <w:rFonts w:cstheme="minorHAnsi"/>
          <w:sz w:val="18"/>
          <w:szCs w:val="18"/>
        </w:rPr>
      </w:pPr>
      <w:r w:rsidRPr="00026892">
        <w:rPr>
          <w:rFonts w:eastAsia="Times New Roman" w:cstheme="minorHAnsi"/>
          <w:color w:val="000000"/>
          <w:sz w:val="18"/>
          <w:szCs w:val="18"/>
          <w:lang w:eastAsia="fr-FR"/>
        </w:rPr>
        <w:t xml:space="preserve">La base légale du traitement des données est le consentement, il est conforme au règlement européen (UE) 2016/679 du 27 avril 2016 relatif à la protection des personnes physiques à l’égard du traitement des données à caractère personnel, et à la loi « Informatique, Fichiers et Libertés » n°78-17 du 6 janvier 1978 modifiée. Pour toute question sur le traitement de vos données dans ce dispositif, vous pouvez contacter notre délégué à la protection des données (DPO) : </w:t>
      </w:r>
      <w:hyperlink r:id="rId10" w:history="1">
        <w:r w:rsidRPr="00026892">
          <w:rPr>
            <w:rFonts w:eastAsia="Times New Roman" w:cstheme="minorHAnsi"/>
            <w:color w:val="0563C1"/>
            <w:sz w:val="18"/>
            <w:szCs w:val="18"/>
            <w:u w:val="single"/>
            <w:lang w:eastAsia="fr-FR"/>
          </w:rPr>
          <w:t>dpo@lille.catholique.fr</w:t>
        </w:r>
      </w:hyperlink>
      <w:r w:rsidRPr="00026892">
        <w:rPr>
          <w:rFonts w:eastAsia="Times New Roman" w:cstheme="minorHAnsi"/>
          <w:color w:val="000000"/>
          <w:sz w:val="18"/>
          <w:szCs w:val="18"/>
          <w:lang w:eastAsia="fr-FR"/>
        </w:rPr>
        <w:t xml:space="preserve"> Si vous estimez, après nous avoir contactés, que vos droits Informatique et Libertés ne sont pas respectés, vous pouvez adresser une réclamation en ligne à la CNIL : www.cnil.fr ou par courrier postal ; la CNIL, 3 Place de Fontenoy – TSA 80715</w:t>
      </w:r>
    </w:p>
    <w:sectPr w:rsidR="00FD2948" w:rsidRPr="00026892" w:rsidSect="009A6356">
      <w:headerReference w:type="default" r:id="rId11"/>
      <w:footerReference w:type="default" r:id="rId12"/>
      <w:pgSz w:w="11900" w:h="16840"/>
      <w:pgMar w:top="142" w:right="567" w:bottom="816" w:left="720" w:header="709" w:footer="2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A66" w:rsidRDefault="00962A66" w:rsidP="00D725C0">
      <w:r>
        <w:separator/>
      </w:r>
    </w:p>
  </w:endnote>
  <w:endnote w:type="continuationSeparator" w:id="1">
    <w:p w:rsidR="00962A66" w:rsidRDefault="00962A66" w:rsidP="00D72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laire Han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5C0" w:rsidRDefault="00BD7E49" w:rsidP="00D725C0">
    <w:pPr>
      <w:pStyle w:val="Pieddepage"/>
      <w:rPr>
        <w:noProof/>
      </w:rPr>
    </w:pPr>
    <w:r>
      <w:rPr>
        <w:noProof/>
      </w:rPr>
      <w:pict>
        <v:rect id="_x0000_i1025" alt="" style="width:453.3pt;height:.05pt;mso-width-percent:0;mso-height-percent:0;mso-width-percent:0;mso-height-percent:0" o:hralign="center" o:hrstd="t" o:hr="t" fillcolor="#a0a0a0" stroked="f"/>
      </w:pict>
    </w:r>
  </w:p>
  <w:p w:rsidR="00E52D1A" w:rsidRPr="00C31364" w:rsidRDefault="00E52D1A" w:rsidP="00E52D1A">
    <w:pPr>
      <w:pStyle w:val="Pieddepage"/>
      <w:rPr>
        <w:rFonts w:ascii="Claire Hand" w:hAnsi="Claire Hand"/>
        <w:color w:val="002060"/>
        <w:sz w:val="22"/>
      </w:rPr>
    </w:pPr>
    <w:r w:rsidRPr="00C31364">
      <w:rPr>
        <w:rFonts w:ascii="Claire Hand" w:hAnsi="Claire Hand"/>
        <w:color w:val="002060"/>
        <w:sz w:val="22"/>
      </w:rPr>
      <w:t>AEP Diocèse de Lille</w:t>
    </w:r>
    <w:r w:rsidRPr="00C31364">
      <w:rPr>
        <w:rFonts w:ascii="Claire Hand" w:hAnsi="Claire Hand"/>
        <w:color w:val="002060"/>
        <w:sz w:val="22"/>
      </w:rPr>
      <w:tab/>
    </w:r>
    <w:r w:rsidRPr="00C31364">
      <w:rPr>
        <w:rFonts w:ascii="Arial Narrow" w:eastAsia="Batang" w:hAnsi="Arial Narrow" w:cs="Arial"/>
        <w:color w:val="002060"/>
        <w:szCs w:val="20"/>
      </w:rPr>
      <w:t xml:space="preserve">06.43.73.36.47     </w:t>
    </w:r>
    <w:hyperlink r:id="rId1" w:history="1">
      <w:r w:rsidRPr="00C31364">
        <w:rPr>
          <w:rStyle w:val="Lienhypertexte"/>
          <w:rFonts w:ascii="Arial Narrow" w:eastAsia="Batang" w:hAnsi="Arial Narrow"/>
          <w:color w:val="002060"/>
          <w:sz w:val="18"/>
        </w:rPr>
        <w:t>aepdiolille@gmail.com</w:t>
      </w:r>
    </w:hyperlink>
    <w:r w:rsidRPr="00C31364">
      <w:rPr>
        <w:rFonts w:ascii="Claire Hand" w:hAnsi="Claire Hand"/>
        <w:color w:val="002060"/>
        <w:sz w:val="22"/>
      </w:rPr>
      <w:tab/>
      <w:t xml:space="preserve">                      39 rue de la monnaie 59000 Lille </w:t>
    </w:r>
  </w:p>
  <w:p w:rsidR="00E52D1A" w:rsidRDefault="00E52D1A" w:rsidP="00D725C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A66" w:rsidRDefault="00962A66" w:rsidP="00D725C0">
      <w:r>
        <w:separator/>
      </w:r>
    </w:p>
  </w:footnote>
  <w:footnote w:type="continuationSeparator" w:id="1">
    <w:p w:rsidR="00962A66" w:rsidRDefault="00962A66" w:rsidP="00D725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5C0" w:rsidRDefault="00D725C0" w:rsidP="00D725C0">
    <w:pPr>
      <w:pStyle w:val="En-tte"/>
    </w:pPr>
  </w:p>
  <w:p w:rsidR="00D725C0" w:rsidRDefault="00D725C0" w:rsidP="00D725C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51D81"/>
    <w:multiLevelType w:val="hybridMultilevel"/>
    <w:tmpl w:val="1D84CF9E"/>
    <w:lvl w:ilvl="0" w:tplc="040C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">
    <w:nsid w:val="12DC4252"/>
    <w:multiLevelType w:val="hybridMultilevel"/>
    <w:tmpl w:val="B8007144"/>
    <w:lvl w:ilvl="0" w:tplc="07DA892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E418A"/>
    <w:multiLevelType w:val="hybridMultilevel"/>
    <w:tmpl w:val="1D5A6E50"/>
    <w:lvl w:ilvl="0" w:tplc="5A56F74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268E1"/>
    <w:multiLevelType w:val="hybridMultilevel"/>
    <w:tmpl w:val="C8BA351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B6F91"/>
    <w:multiLevelType w:val="hybridMultilevel"/>
    <w:tmpl w:val="0ED2DA2E"/>
    <w:lvl w:ilvl="0" w:tplc="5388EE5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EE1B3F"/>
    <w:multiLevelType w:val="hybridMultilevel"/>
    <w:tmpl w:val="0CBAAC78"/>
    <w:lvl w:ilvl="0" w:tplc="5388EE5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52D1A"/>
    <w:rsid w:val="000106FE"/>
    <w:rsid w:val="00026892"/>
    <w:rsid w:val="000A4798"/>
    <w:rsid w:val="000D3818"/>
    <w:rsid w:val="0011578C"/>
    <w:rsid w:val="001B094C"/>
    <w:rsid w:val="00290048"/>
    <w:rsid w:val="002B5760"/>
    <w:rsid w:val="002C24E8"/>
    <w:rsid w:val="002F3A30"/>
    <w:rsid w:val="00336287"/>
    <w:rsid w:val="00365990"/>
    <w:rsid w:val="00414938"/>
    <w:rsid w:val="00423F1E"/>
    <w:rsid w:val="00445342"/>
    <w:rsid w:val="00447FD3"/>
    <w:rsid w:val="00452E56"/>
    <w:rsid w:val="004C4AB2"/>
    <w:rsid w:val="0052283A"/>
    <w:rsid w:val="005861F5"/>
    <w:rsid w:val="005B7ADB"/>
    <w:rsid w:val="005C377C"/>
    <w:rsid w:val="005D2468"/>
    <w:rsid w:val="005D5609"/>
    <w:rsid w:val="005D5861"/>
    <w:rsid w:val="005E6674"/>
    <w:rsid w:val="0062327D"/>
    <w:rsid w:val="00626852"/>
    <w:rsid w:val="00636CA5"/>
    <w:rsid w:val="006451A3"/>
    <w:rsid w:val="006537D2"/>
    <w:rsid w:val="00653D24"/>
    <w:rsid w:val="00694A25"/>
    <w:rsid w:val="006C08F8"/>
    <w:rsid w:val="006C0D81"/>
    <w:rsid w:val="00703A5A"/>
    <w:rsid w:val="00756FB5"/>
    <w:rsid w:val="007776A3"/>
    <w:rsid w:val="007D3A03"/>
    <w:rsid w:val="0085082B"/>
    <w:rsid w:val="008D72B9"/>
    <w:rsid w:val="008E3DFD"/>
    <w:rsid w:val="008E6F48"/>
    <w:rsid w:val="00913C28"/>
    <w:rsid w:val="009233EB"/>
    <w:rsid w:val="009267AA"/>
    <w:rsid w:val="00934128"/>
    <w:rsid w:val="00962A66"/>
    <w:rsid w:val="00963C69"/>
    <w:rsid w:val="009928A0"/>
    <w:rsid w:val="009A2669"/>
    <w:rsid w:val="009A6356"/>
    <w:rsid w:val="00A24D32"/>
    <w:rsid w:val="00A70A81"/>
    <w:rsid w:val="00A73B73"/>
    <w:rsid w:val="00A838D9"/>
    <w:rsid w:val="00AF01C0"/>
    <w:rsid w:val="00AF0AE6"/>
    <w:rsid w:val="00AF1C9D"/>
    <w:rsid w:val="00B07BF5"/>
    <w:rsid w:val="00B33E5E"/>
    <w:rsid w:val="00B3477B"/>
    <w:rsid w:val="00BC2905"/>
    <w:rsid w:val="00BC680F"/>
    <w:rsid w:val="00BD7E49"/>
    <w:rsid w:val="00BE4121"/>
    <w:rsid w:val="00C601C8"/>
    <w:rsid w:val="00C63825"/>
    <w:rsid w:val="00C735CE"/>
    <w:rsid w:val="00CE4883"/>
    <w:rsid w:val="00D043E4"/>
    <w:rsid w:val="00D406C0"/>
    <w:rsid w:val="00D725C0"/>
    <w:rsid w:val="00DA47A7"/>
    <w:rsid w:val="00DC7068"/>
    <w:rsid w:val="00DE0D90"/>
    <w:rsid w:val="00E05D4F"/>
    <w:rsid w:val="00E52D1A"/>
    <w:rsid w:val="00E52FEE"/>
    <w:rsid w:val="00ED3CFD"/>
    <w:rsid w:val="00FC4A44"/>
    <w:rsid w:val="00FD2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5C0"/>
  </w:style>
  <w:style w:type="paragraph" w:styleId="Titre1">
    <w:name w:val="heading 1"/>
    <w:basedOn w:val="Normal"/>
    <w:next w:val="Normal"/>
    <w:link w:val="Titre1Car"/>
    <w:uiPriority w:val="9"/>
    <w:qFormat/>
    <w:rsid w:val="00D725C0"/>
    <w:pPr>
      <w:spacing w:before="120" w:after="120"/>
      <w:outlineLvl w:val="0"/>
    </w:pPr>
    <w:rPr>
      <w:b/>
      <w:color w:val="007C99"/>
      <w:sz w:val="40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D725C0"/>
    <w:pPr>
      <w:outlineLvl w:val="1"/>
    </w:pPr>
    <w:rPr>
      <w:sz w:val="32"/>
    </w:rPr>
  </w:style>
  <w:style w:type="paragraph" w:styleId="Titre3">
    <w:name w:val="heading 3"/>
    <w:basedOn w:val="Titre1"/>
    <w:next w:val="Normal"/>
    <w:link w:val="Titre3Car"/>
    <w:uiPriority w:val="9"/>
    <w:unhideWhenUsed/>
    <w:qFormat/>
    <w:rsid w:val="00D725C0"/>
    <w:pPr>
      <w:outlineLvl w:val="2"/>
    </w:pPr>
    <w:rPr>
      <w:b w:val="0"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725C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D725C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D725C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25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725C0"/>
  </w:style>
  <w:style w:type="paragraph" w:styleId="Pieddepage">
    <w:name w:val="footer"/>
    <w:basedOn w:val="Normal"/>
    <w:link w:val="PieddepageCar"/>
    <w:uiPriority w:val="99"/>
    <w:unhideWhenUsed/>
    <w:rsid w:val="00D725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25C0"/>
  </w:style>
  <w:style w:type="paragraph" w:styleId="Titre">
    <w:name w:val="Title"/>
    <w:basedOn w:val="Normal"/>
    <w:next w:val="Normal"/>
    <w:link w:val="TitreCar"/>
    <w:uiPriority w:val="10"/>
    <w:qFormat/>
    <w:rsid w:val="00D725C0"/>
    <w:pPr>
      <w:contextualSpacing/>
    </w:pPr>
    <w:rPr>
      <w:rFonts w:ascii="Claire Hand" w:eastAsiaTheme="majorEastAsia" w:hAnsi="Claire Hand" w:cstheme="majorBidi"/>
      <w:color w:val="007C99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725C0"/>
    <w:rPr>
      <w:rFonts w:ascii="Claire Hand" w:eastAsiaTheme="majorEastAsia" w:hAnsi="Claire Hand" w:cstheme="majorBidi"/>
      <w:color w:val="007C99"/>
      <w:spacing w:val="-10"/>
      <w:kern w:val="28"/>
      <w:sz w:val="56"/>
      <w:szCs w:val="56"/>
    </w:rPr>
  </w:style>
  <w:style w:type="character" w:customStyle="1" w:styleId="UnresolvedMention">
    <w:name w:val="Unresolved Mention"/>
    <w:basedOn w:val="Policepardfaut"/>
    <w:uiPriority w:val="99"/>
    <w:rsid w:val="00D725C0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D725C0"/>
    <w:rPr>
      <w:b/>
      <w:color w:val="007C99"/>
      <w:sz w:val="40"/>
    </w:rPr>
  </w:style>
  <w:style w:type="character" w:customStyle="1" w:styleId="Titre2Car">
    <w:name w:val="Titre 2 Car"/>
    <w:basedOn w:val="Policepardfaut"/>
    <w:link w:val="Titre2"/>
    <w:uiPriority w:val="9"/>
    <w:rsid w:val="00D725C0"/>
    <w:rPr>
      <w:color w:val="007C99"/>
      <w:sz w:val="32"/>
    </w:rPr>
  </w:style>
  <w:style w:type="character" w:customStyle="1" w:styleId="Titre3Car">
    <w:name w:val="Titre 3 Car"/>
    <w:basedOn w:val="Policepardfaut"/>
    <w:link w:val="Titre3"/>
    <w:uiPriority w:val="9"/>
    <w:rsid w:val="00D725C0"/>
    <w:rPr>
      <w:color w:val="007C99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725C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725C0"/>
    <w:rPr>
      <w:i/>
      <w:iCs/>
      <w:color w:val="4472C4" w:themeColor="accent1"/>
    </w:rPr>
  </w:style>
  <w:style w:type="character" w:styleId="Emphaseintense">
    <w:name w:val="Intense Emphasis"/>
    <w:basedOn w:val="Policepardfaut"/>
    <w:uiPriority w:val="21"/>
    <w:qFormat/>
    <w:rsid w:val="00D725C0"/>
    <w:rPr>
      <w:i/>
      <w:iCs/>
      <w:color w:val="4472C4" w:themeColor="accent1"/>
    </w:rPr>
  </w:style>
  <w:style w:type="paragraph" w:styleId="Sansinterligne">
    <w:name w:val="No Spacing"/>
    <w:uiPriority w:val="1"/>
    <w:rsid w:val="00D725C0"/>
  </w:style>
  <w:style w:type="character" w:customStyle="1" w:styleId="Titre4Car">
    <w:name w:val="Titre 4 Car"/>
    <w:basedOn w:val="Policepardfaut"/>
    <w:link w:val="Titre4"/>
    <w:uiPriority w:val="9"/>
    <w:rsid w:val="00D725C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D725C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rsid w:val="00D725C0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Accentuation">
    <w:name w:val="Emphasis"/>
    <w:basedOn w:val="Policepardfaut"/>
    <w:uiPriority w:val="20"/>
    <w:qFormat/>
    <w:rsid w:val="00D725C0"/>
    <w:rPr>
      <w:i/>
      <w:iCs/>
    </w:rPr>
  </w:style>
  <w:style w:type="character" w:styleId="Emphaseple">
    <w:name w:val="Subtle Emphasis"/>
    <w:basedOn w:val="Policepardfaut"/>
    <w:uiPriority w:val="19"/>
    <w:qFormat/>
    <w:rsid w:val="00D725C0"/>
    <w:rPr>
      <w:i/>
      <w:iCs/>
      <w:color w:val="404040" w:themeColor="text1" w:themeTint="BF"/>
    </w:rPr>
  </w:style>
  <w:style w:type="character" w:styleId="Lienhypertexte">
    <w:name w:val="Hyperlink"/>
    <w:unhideWhenUsed/>
    <w:rsid w:val="00E52D1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E6F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monerie.annoeullin.provin@laposte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po@lille.catholiqu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umonerie.seclin.gondecourt@laposte.ne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epdiolille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OneDrive\Documents\Mod&#232;les%20Office%20personnalis&#233;s\christonlille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christonlille</Template>
  <TotalTime>6</TotalTime>
  <Pages>2</Pages>
  <Words>1089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Mathieu verschilde</cp:lastModifiedBy>
  <cp:revision>3</cp:revision>
  <cp:lastPrinted>2019-06-12T12:34:00Z</cp:lastPrinted>
  <dcterms:created xsi:type="dcterms:W3CDTF">2020-06-15T15:51:00Z</dcterms:created>
  <dcterms:modified xsi:type="dcterms:W3CDTF">2020-06-15T15:56:00Z</dcterms:modified>
</cp:coreProperties>
</file>